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BC8AB" w14:textId="77777777" w:rsidR="00581E7B" w:rsidRPr="007E6D6C" w:rsidRDefault="00581E7B">
      <w:pPr>
        <w:rPr>
          <w:b/>
          <w:sz w:val="24"/>
          <w:szCs w:val="24"/>
          <w:lang w:val="it-IT"/>
        </w:rPr>
      </w:pPr>
    </w:p>
    <w:p w14:paraId="27BE190C" w14:textId="77777777" w:rsidR="00581E7B" w:rsidRDefault="00581E7B" w:rsidP="009567AE">
      <w:pPr>
        <w:spacing w:after="0" w:line="240" w:lineRule="auto"/>
        <w:rPr>
          <w:b/>
          <w:sz w:val="24"/>
          <w:szCs w:val="24"/>
          <w:lang w:val="el-GR"/>
        </w:rPr>
      </w:pPr>
    </w:p>
    <w:p w14:paraId="3B89C8D3" w14:textId="77777777" w:rsidR="004A19BF" w:rsidRDefault="004A19BF" w:rsidP="009567AE">
      <w:pPr>
        <w:spacing w:after="0" w:line="240" w:lineRule="auto"/>
        <w:jc w:val="center"/>
        <w:rPr>
          <w:b/>
          <w:sz w:val="24"/>
          <w:szCs w:val="24"/>
          <w:lang w:val="el-GR"/>
        </w:rPr>
      </w:pPr>
    </w:p>
    <w:p w14:paraId="42D39B6E" w14:textId="181C401D" w:rsidR="00A938AF" w:rsidRPr="004F4A2F" w:rsidRDefault="00833D20" w:rsidP="009567AE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343146">
        <w:rPr>
          <w:b/>
          <w:sz w:val="24"/>
          <w:szCs w:val="24"/>
          <w:lang w:val="el-GR"/>
        </w:rPr>
        <w:t>ΠΡΟΣΚΛΗΣΗ</w:t>
      </w:r>
      <w:r w:rsidRPr="004F4A2F">
        <w:rPr>
          <w:b/>
          <w:sz w:val="24"/>
          <w:szCs w:val="24"/>
          <w:lang w:val="el-GR"/>
        </w:rPr>
        <w:t xml:space="preserve"> </w:t>
      </w:r>
      <w:r w:rsidR="00343146" w:rsidRPr="00343146">
        <w:rPr>
          <w:b/>
          <w:sz w:val="24"/>
          <w:szCs w:val="24"/>
          <w:lang w:val="el-GR"/>
        </w:rPr>
        <w:t xml:space="preserve">ΕΚΔΗΛΩΣΗΣ ΕΝΔΙΑΦΕΡΟΝΤΟΣ </w:t>
      </w:r>
      <w:r w:rsidR="00B2245B" w:rsidRPr="00343146">
        <w:rPr>
          <w:b/>
          <w:sz w:val="24"/>
          <w:szCs w:val="24"/>
          <w:lang w:val="el-GR"/>
        </w:rPr>
        <w:t>ΠΡΟΣ</w:t>
      </w:r>
      <w:r w:rsidRPr="004F4A2F">
        <w:rPr>
          <w:b/>
          <w:sz w:val="24"/>
          <w:szCs w:val="24"/>
          <w:lang w:val="el-GR"/>
        </w:rPr>
        <w:t xml:space="preserve"> </w:t>
      </w:r>
      <w:r w:rsidRPr="00343146">
        <w:rPr>
          <w:b/>
          <w:sz w:val="24"/>
          <w:szCs w:val="24"/>
          <w:lang w:val="it-IT"/>
        </w:rPr>
        <w:t>TOUR</w:t>
      </w:r>
      <w:r w:rsidRPr="004F4A2F">
        <w:rPr>
          <w:b/>
          <w:sz w:val="24"/>
          <w:szCs w:val="24"/>
          <w:lang w:val="el-GR"/>
        </w:rPr>
        <w:t xml:space="preserve"> </w:t>
      </w:r>
      <w:r w:rsidRPr="00343146">
        <w:rPr>
          <w:b/>
          <w:sz w:val="24"/>
          <w:szCs w:val="24"/>
          <w:lang w:val="it-IT"/>
        </w:rPr>
        <w:t>OPERATOR</w:t>
      </w:r>
      <w:r w:rsidR="004239A8" w:rsidRPr="00343146">
        <w:rPr>
          <w:b/>
          <w:sz w:val="24"/>
          <w:szCs w:val="24"/>
          <w:lang w:val="it-IT"/>
        </w:rPr>
        <w:t>S</w:t>
      </w:r>
      <w:r w:rsidR="004239A8" w:rsidRPr="004F4A2F">
        <w:rPr>
          <w:b/>
          <w:sz w:val="24"/>
          <w:szCs w:val="24"/>
          <w:lang w:val="el-GR"/>
        </w:rPr>
        <w:t xml:space="preserve"> &amp; </w:t>
      </w:r>
      <w:r w:rsidR="004239A8" w:rsidRPr="00343146">
        <w:rPr>
          <w:b/>
          <w:sz w:val="24"/>
          <w:szCs w:val="24"/>
          <w:lang w:val="it-IT"/>
        </w:rPr>
        <w:t>TRAVEL</w:t>
      </w:r>
      <w:r w:rsidR="004239A8" w:rsidRPr="004F4A2F">
        <w:rPr>
          <w:b/>
          <w:sz w:val="24"/>
          <w:szCs w:val="24"/>
          <w:lang w:val="el-GR"/>
        </w:rPr>
        <w:t xml:space="preserve"> </w:t>
      </w:r>
      <w:r w:rsidR="004239A8" w:rsidRPr="00343146">
        <w:rPr>
          <w:b/>
          <w:sz w:val="24"/>
          <w:szCs w:val="24"/>
          <w:lang w:val="it-IT"/>
        </w:rPr>
        <w:t>AGENTS</w:t>
      </w:r>
    </w:p>
    <w:p w14:paraId="01FF54D0" w14:textId="77777777" w:rsidR="004A19BF" w:rsidRPr="004F4A2F" w:rsidRDefault="004A19BF" w:rsidP="009567AE">
      <w:pPr>
        <w:spacing w:after="0" w:line="240" w:lineRule="auto"/>
        <w:jc w:val="center"/>
        <w:rPr>
          <w:b/>
          <w:sz w:val="24"/>
          <w:szCs w:val="24"/>
          <w:lang w:val="el-GR"/>
        </w:rPr>
      </w:pPr>
    </w:p>
    <w:p w14:paraId="4AFE9C08" w14:textId="06A58FC5" w:rsidR="00663A97" w:rsidRPr="00D764AF" w:rsidRDefault="00833D20" w:rsidP="009567AE">
      <w:pPr>
        <w:spacing w:after="0" w:line="240" w:lineRule="auto"/>
        <w:jc w:val="both"/>
        <w:rPr>
          <w:sz w:val="24"/>
          <w:szCs w:val="24"/>
          <w:lang w:val="el-GR"/>
        </w:rPr>
      </w:pPr>
      <w:r w:rsidRPr="00D764AF">
        <w:rPr>
          <w:sz w:val="24"/>
          <w:szCs w:val="24"/>
          <w:lang w:val="el-GR"/>
        </w:rPr>
        <w:t>Πρόσκληση</w:t>
      </w:r>
      <w:r w:rsidR="00663A97" w:rsidRPr="00D764AF">
        <w:rPr>
          <w:sz w:val="24"/>
          <w:szCs w:val="24"/>
          <w:lang w:val="el-GR"/>
        </w:rPr>
        <w:t xml:space="preserve"> </w:t>
      </w:r>
      <w:r w:rsidRPr="00D764AF">
        <w:rPr>
          <w:sz w:val="24"/>
          <w:szCs w:val="24"/>
          <w:lang w:val="el-GR"/>
        </w:rPr>
        <w:t>εκδήλωση</w:t>
      </w:r>
      <w:r w:rsidR="00663A97" w:rsidRPr="00D764AF">
        <w:rPr>
          <w:sz w:val="24"/>
          <w:szCs w:val="24"/>
          <w:lang w:val="el-GR"/>
        </w:rPr>
        <w:t>ς</w:t>
      </w:r>
      <w:r w:rsidRPr="00D764AF">
        <w:rPr>
          <w:sz w:val="24"/>
          <w:szCs w:val="24"/>
          <w:lang w:val="el-GR"/>
        </w:rPr>
        <w:t xml:space="preserve"> ενδιαφέροντος </w:t>
      </w:r>
      <w:r w:rsidR="000811E9" w:rsidRPr="00D764AF">
        <w:rPr>
          <w:sz w:val="24"/>
          <w:szCs w:val="24"/>
          <w:lang w:val="el-GR"/>
        </w:rPr>
        <w:t>για τη δημιουργία και πρόταση</w:t>
      </w:r>
      <w:r w:rsidR="00663A97" w:rsidRPr="00D764AF">
        <w:rPr>
          <w:sz w:val="24"/>
          <w:szCs w:val="24"/>
          <w:lang w:val="el-GR"/>
        </w:rPr>
        <w:t xml:space="preserve"> εναλλακτικών</w:t>
      </w:r>
      <w:r w:rsidR="000811E9" w:rsidRPr="00D764AF">
        <w:rPr>
          <w:sz w:val="24"/>
          <w:szCs w:val="24"/>
          <w:lang w:val="el-GR"/>
        </w:rPr>
        <w:t xml:space="preserve"> </w:t>
      </w:r>
      <w:r w:rsidR="00663A97" w:rsidRPr="00D764AF">
        <w:rPr>
          <w:sz w:val="24"/>
          <w:szCs w:val="24"/>
          <w:lang w:val="el-GR"/>
        </w:rPr>
        <w:t>τουριστικών διαδρομών, βιωματικής εμπειρίας για το Δίκτυο</w:t>
      </w:r>
      <w:r w:rsidR="009A2F19">
        <w:rPr>
          <w:sz w:val="24"/>
          <w:szCs w:val="24"/>
          <w:lang w:val="el-GR"/>
        </w:rPr>
        <w:t xml:space="preserve"> Ναυτικών</w:t>
      </w:r>
      <w:r w:rsidR="00663A97" w:rsidRPr="00D764AF">
        <w:rPr>
          <w:sz w:val="24"/>
          <w:szCs w:val="24"/>
          <w:lang w:val="el-GR"/>
        </w:rPr>
        <w:t xml:space="preserve"> Οικομουσείων </w:t>
      </w:r>
      <w:r w:rsidR="009A2F19">
        <w:rPr>
          <w:sz w:val="24"/>
          <w:szCs w:val="24"/>
          <w:lang w:val="el-GR"/>
        </w:rPr>
        <w:t>της π</w:t>
      </w:r>
      <w:r w:rsidR="00663A97" w:rsidRPr="00D764AF">
        <w:rPr>
          <w:sz w:val="24"/>
          <w:szCs w:val="24"/>
          <w:lang w:val="el-GR"/>
        </w:rPr>
        <w:t>αράκτιας πολιτισ</w:t>
      </w:r>
      <w:r w:rsidR="009A2F19">
        <w:rPr>
          <w:sz w:val="24"/>
          <w:szCs w:val="24"/>
          <w:lang w:val="el-GR"/>
        </w:rPr>
        <w:t>τικής</w:t>
      </w:r>
      <w:r w:rsidR="00663A97" w:rsidRPr="00D764AF">
        <w:rPr>
          <w:sz w:val="24"/>
          <w:szCs w:val="24"/>
          <w:lang w:val="el-GR"/>
        </w:rPr>
        <w:t xml:space="preserve"> και </w:t>
      </w:r>
      <w:r w:rsidR="009A2F19">
        <w:rPr>
          <w:sz w:val="24"/>
          <w:szCs w:val="24"/>
          <w:lang w:val="el-GR"/>
        </w:rPr>
        <w:t>φυσικής</w:t>
      </w:r>
      <w:r w:rsidR="00663A97" w:rsidRPr="00D764AF">
        <w:rPr>
          <w:sz w:val="24"/>
          <w:szCs w:val="24"/>
          <w:lang w:val="el-GR"/>
        </w:rPr>
        <w:t xml:space="preserve"> κληρονομιά</w:t>
      </w:r>
      <w:r w:rsidR="009A2F19">
        <w:rPr>
          <w:sz w:val="24"/>
          <w:szCs w:val="24"/>
          <w:lang w:val="el-GR"/>
        </w:rPr>
        <w:t xml:space="preserve">ς </w:t>
      </w:r>
      <w:r w:rsidR="00663A97" w:rsidRPr="00D764AF">
        <w:rPr>
          <w:sz w:val="24"/>
          <w:szCs w:val="24"/>
          <w:lang w:val="el-GR"/>
        </w:rPr>
        <w:t>στο πλαίσιο της προώθησης της ναυτικής παράδοσης των εμπλεκόμενων περιοχών Τρικάζε, Κέρκυρας και Μεσολ</w:t>
      </w:r>
      <w:r w:rsidR="00592A40">
        <w:rPr>
          <w:sz w:val="24"/>
          <w:szCs w:val="24"/>
          <w:lang w:val="el-GR"/>
        </w:rPr>
        <w:t>ο</w:t>
      </w:r>
      <w:r w:rsidR="00663A97" w:rsidRPr="00D764AF">
        <w:rPr>
          <w:sz w:val="24"/>
          <w:szCs w:val="24"/>
          <w:lang w:val="el-GR"/>
        </w:rPr>
        <w:t>γγ</w:t>
      </w:r>
      <w:r w:rsidR="00592A40">
        <w:rPr>
          <w:sz w:val="24"/>
          <w:szCs w:val="24"/>
          <w:lang w:val="el-GR"/>
        </w:rPr>
        <w:t>ίου</w:t>
      </w:r>
      <w:r w:rsidR="00663A97" w:rsidRPr="00D764AF">
        <w:rPr>
          <w:sz w:val="24"/>
          <w:szCs w:val="24"/>
          <w:lang w:val="el-GR"/>
        </w:rPr>
        <w:t>-Αιτωλικ</w:t>
      </w:r>
      <w:r w:rsidR="00592A40">
        <w:rPr>
          <w:sz w:val="24"/>
          <w:szCs w:val="24"/>
          <w:lang w:val="el-GR"/>
        </w:rPr>
        <w:t>ού</w:t>
      </w:r>
      <w:r w:rsidR="00663A97" w:rsidRPr="00D764AF">
        <w:rPr>
          <w:sz w:val="24"/>
          <w:szCs w:val="24"/>
          <w:lang w:val="el-GR"/>
        </w:rPr>
        <w:t>.</w:t>
      </w:r>
    </w:p>
    <w:p w14:paraId="24B4CD47" w14:textId="77777777" w:rsidR="008136F9" w:rsidRDefault="008136F9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14:paraId="4733E5A0" w14:textId="6320CED1" w:rsidR="00663A97" w:rsidRPr="005B0E60" w:rsidRDefault="00663A97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  <w:r w:rsidRPr="00D764AF">
        <w:rPr>
          <w:b/>
          <w:sz w:val="24"/>
          <w:szCs w:val="24"/>
          <w:lang w:val="el-GR"/>
        </w:rPr>
        <w:t>Εισαγωγή</w:t>
      </w:r>
      <w:r w:rsidR="004A19BF" w:rsidRPr="005B0E60">
        <w:rPr>
          <w:b/>
          <w:sz w:val="24"/>
          <w:szCs w:val="24"/>
          <w:lang w:val="el-GR"/>
        </w:rPr>
        <w:t>:</w:t>
      </w:r>
    </w:p>
    <w:p w14:paraId="157A4C35" w14:textId="29C9F1E3" w:rsidR="00354292" w:rsidRPr="005B0E60" w:rsidRDefault="00663A97" w:rsidP="009567AE">
      <w:pPr>
        <w:spacing w:after="0" w:line="240" w:lineRule="auto"/>
        <w:jc w:val="both"/>
        <w:rPr>
          <w:sz w:val="24"/>
          <w:szCs w:val="24"/>
          <w:lang w:val="el-GR"/>
        </w:rPr>
      </w:pPr>
      <w:r w:rsidRPr="00D764AF">
        <w:rPr>
          <w:sz w:val="24"/>
          <w:szCs w:val="24"/>
          <w:lang w:val="el-GR"/>
        </w:rPr>
        <w:t>Δημοσιεύεται</w:t>
      </w:r>
      <w:r w:rsidRPr="005B0E60">
        <w:rPr>
          <w:sz w:val="24"/>
          <w:szCs w:val="24"/>
          <w:lang w:val="el-GR"/>
        </w:rPr>
        <w:t xml:space="preserve"> </w:t>
      </w:r>
      <w:r w:rsidRPr="00D764AF">
        <w:rPr>
          <w:sz w:val="24"/>
          <w:szCs w:val="24"/>
          <w:lang w:val="el-GR"/>
        </w:rPr>
        <w:t>η</w:t>
      </w:r>
      <w:r w:rsidRPr="005B0E60">
        <w:rPr>
          <w:sz w:val="24"/>
          <w:szCs w:val="24"/>
          <w:lang w:val="el-GR"/>
        </w:rPr>
        <w:t xml:space="preserve"> </w:t>
      </w:r>
      <w:r w:rsidRPr="00D764AF">
        <w:rPr>
          <w:sz w:val="24"/>
          <w:szCs w:val="24"/>
          <w:lang w:val="el-GR"/>
        </w:rPr>
        <w:t>παρούσα</w:t>
      </w:r>
      <w:r w:rsidRPr="005B0E60">
        <w:rPr>
          <w:sz w:val="24"/>
          <w:szCs w:val="24"/>
          <w:lang w:val="el-GR"/>
        </w:rPr>
        <w:t xml:space="preserve"> </w:t>
      </w:r>
      <w:r w:rsidRPr="00D764AF">
        <w:rPr>
          <w:sz w:val="24"/>
          <w:szCs w:val="24"/>
          <w:lang w:val="el-GR"/>
        </w:rPr>
        <w:t>πρόσκληση</w:t>
      </w:r>
      <w:r w:rsidRPr="005B0E60">
        <w:rPr>
          <w:sz w:val="24"/>
          <w:szCs w:val="24"/>
          <w:lang w:val="el-GR"/>
        </w:rPr>
        <w:t xml:space="preserve"> </w:t>
      </w:r>
      <w:r w:rsidR="00354292">
        <w:rPr>
          <w:sz w:val="24"/>
          <w:szCs w:val="24"/>
          <w:lang w:val="el-GR"/>
        </w:rPr>
        <w:t>στο</w:t>
      </w:r>
      <w:r w:rsidR="00354292" w:rsidRPr="005B0E60">
        <w:rPr>
          <w:sz w:val="24"/>
          <w:szCs w:val="24"/>
          <w:lang w:val="el-GR"/>
        </w:rPr>
        <w:t xml:space="preserve"> </w:t>
      </w:r>
      <w:r w:rsidR="00354292">
        <w:rPr>
          <w:sz w:val="24"/>
          <w:szCs w:val="24"/>
          <w:lang w:val="el-GR"/>
        </w:rPr>
        <w:t>πλαίσιο</w:t>
      </w:r>
      <w:r w:rsidR="00354292" w:rsidRPr="005B0E60">
        <w:rPr>
          <w:sz w:val="24"/>
          <w:szCs w:val="24"/>
          <w:lang w:val="el-GR"/>
        </w:rPr>
        <w:t xml:space="preserve"> </w:t>
      </w:r>
      <w:r w:rsidR="00354292">
        <w:rPr>
          <w:sz w:val="24"/>
          <w:szCs w:val="24"/>
          <w:lang w:val="el-GR"/>
        </w:rPr>
        <w:t>του</w:t>
      </w:r>
      <w:r w:rsidR="00354292" w:rsidRPr="005B0E60">
        <w:rPr>
          <w:sz w:val="24"/>
          <w:szCs w:val="24"/>
          <w:lang w:val="el-GR"/>
        </w:rPr>
        <w:t xml:space="preserve"> </w:t>
      </w:r>
      <w:r w:rsidR="00354292">
        <w:rPr>
          <w:sz w:val="24"/>
          <w:szCs w:val="24"/>
          <w:lang w:val="el-GR"/>
        </w:rPr>
        <w:t>έργου</w:t>
      </w:r>
      <w:r w:rsidR="00354292" w:rsidRPr="005B0E60">
        <w:rPr>
          <w:sz w:val="24"/>
          <w:szCs w:val="24"/>
          <w:lang w:val="el-GR"/>
        </w:rPr>
        <w:t xml:space="preserve"> </w:t>
      </w:r>
      <w:r w:rsidR="00085748" w:rsidRPr="005B0E60">
        <w:rPr>
          <w:sz w:val="24"/>
          <w:szCs w:val="24"/>
          <w:lang w:val="el-GR"/>
        </w:rPr>
        <w:t>«</w:t>
      </w:r>
      <w:r w:rsidR="00354292" w:rsidRPr="00354292">
        <w:rPr>
          <w:sz w:val="24"/>
          <w:szCs w:val="24"/>
        </w:rPr>
        <w:t>MUSE</w:t>
      </w:r>
      <w:r w:rsidR="00085748" w:rsidRPr="005B0E60">
        <w:rPr>
          <w:sz w:val="24"/>
          <w:szCs w:val="24"/>
          <w:lang w:val="el-GR"/>
        </w:rPr>
        <w:t>»</w:t>
      </w:r>
      <w:r w:rsidR="00354292" w:rsidRPr="005B0E60">
        <w:rPr>
          <w:sz w:val="24"/>
          <w:szCs w:val="24"/>
          <w:lang w:val="el-GR"/>
        </w:rPr>
        <w:t xml:space="preserve"> (</w:t>
      </w:r>
      <w:r w:rsidR="00354292" w:rsidRPr="00354292">
        <w:rPr>
          <w:sz w:val="24"/>
          <w:szCs w:val="24"/>
        </w:rPr>
        <w:t>Development</w:t>
      </w:r>
      <w:r w:rsidR="00354292" w:rsidRPr="005B0E60">
        <w:rPr>
          <w:sz w:val="24"/>
          <w:szCs w:val="24"/>
          <w:lang w:val="el-GR"/>
        </w:rPr>
        <w:t xml:space="preserve"> </w:t>
      </w:r>
      <w:r w:rsidR="00354292" w:rsidRPr="00354292">
        <w:rPr>
          <w:sz w:val="24"/>
          <w:szCs w:val="24"/>
        </w:rPr>
        <w:t>and</w:t>
      </w:r>
      <w:r w:rsidR="00354292" w:rsidRPr="005B0E60">
        <w:rPr>
          <w:sz w:val="24"/>
          <w:szCs w:val="24"/>
          <w:lang w:val="el-GR"/>
        </w:rPr>
        <w:t xml:space="preserve"> </w:t>
      </w:r>
      <w:r w:rsidR="00354292" w:rsidRPr="00354292">
        <w:rPr>
          <w:sz w:val="24"/>
          <w:szCs w:val="24"/>
        </w:rPr>
        <w:t>valorization</w:t>
      </w:r>
      <w:r w:rsidR="00354292" w:rsidRPr="005B0E60">
        <w:rPr>
          <w:sz w:val="24"/>
          <w:szCs w:val="24"/>
          <w:lang w:val="el-GR"/>
        </w:rPr>
        <w:t xml:space="preserve"> </w:t>
      </w:r>
      <w:r w:rsidR="00354292" w:rsidRPr="00354292">
        <w:rPr>
          <w:sz w:val="24"/>
          <w:szCs w:val="24"/>
        </w:rPr>
        <w:t>of</w:t>
      </w:r>
      <w:r w:rsidR="00354292" w:rsidRPr="005B0E60">
        <w:rPr>
          <w:sz w:val="24"/>
          <w:szCs w:val="24"/>
          <w:lang w:val="el-GR"/>
        </w:rPr>
        <w:t xml:space="preserve"> </w:t>
      </w:r>
      <w:r w:rsidR="00354292" w:rsidRPr="00354292">
        <w:rPr>
          <w:sz w:val="24"/>
          <w:szCs w:val="24"/>
        </w:rPr>
        <w:t>port</w:t>
      </w:r>
      <w:r w:rsidR="00354292" w:rsidRPr="005B0E60">
        <w:rPr>
          <w:sz w:val="24"/>
          <w:szCs w:val="24"/>
          <w:lang w:val="el-GR"/>
        </w:rPr>
        <w:t xml:space="preserve"> </w:t>
      </w:r>
      <w:r w:rsidR="00354292" w:rsidRPr="00354292">
        <w:rPr>
          <w:sz w:val="24"/>
          <w:szCs w:val="24"/>
        </w:rPr>
        <w:t>museums</w:t>
      </w:r>
      <w:r w:rsidR="00354292" w:rsidRPr="005B0E60">
        <w:rPr>
          <w:sz w:val="24"/>
          <w:szCs w:val="24"/>
          <w:lang w:val="el-GR"/>
        </w:rPr>
        <w:t xml:space="preserve"> </w:t>
      </w:r>
      <w:r w:rsidR="00354292" w:rsidRPr="00354292">
        <w:rPr>
          <w:sz w:val="24"/>
          <w:szCs w:val="24"/>
        </w:rPr>
        <w:t>as</w:t>
      </w:r>
      <w:r w:rsidR="00354292" w:rsidRPr="005B0E60">
        <w:rPr>
          <w:sz w:val="24"/>
          <w:szCs w:val="24"/>
          <w:lang w:val="el-GR"/>
        </w:rPr>
        <w:t xml:space="preserve"> </w:t>
      </w:r>
      <w:r w:rsidR="00354292" w:rsidRPr="00354292">
        <w:rPr>
          <w:sz w:val="24"/>
          <w:szCs w:val="24"/>
        </w:rPr>
        <w:t>natural</w:t>
      </w:r>
      <w:r w:rsidR="00354292" w:rsidRPr="005B0E60">
        <w:rPr>
          <w:sz w:val="24"/>
          <w:szCs w:val="24"/>
          <w:lang w:val="el-GR"/>
        </w:rPr>
        <w:t xml:space="preserve"> </w:t>
      </w:r>
      <w:r w:rsidR="00354292" w:rsidRPr="00354292">
        <w:rPr>
          <w:sz w:val="24"/>
          <w:szCs w:val="24"/>
        </w:rPr>
        <w:t>and</w:t>
      </w:r>
      <w:r w:rsidR="00354292" w:rsidRPr="005B0E60">
        <w:rPr>
          <w:sz w:val="24"/>
          <w:szCs w:val="24"/>
          <w:lang w:val="el-GR"/>
        </w:rPr>
        <w:t xml:space="preserve"> </w:t>
      </w:r>
      <w:r w:rsidR="00354292" w:rsidRPr="00354292">
        <w:rPr>
          <w:sz w:val="24"/>
          <w:szCs w:val="24"/>
        </w:rPr>
        <w:t>cultural</w:t>
      </w:r>
      <w:r w:rsidR="00354292" w:rsidRPr="005B0E60">
        <w:rPr>
          <w:sz w:val="24"/>
          <w:szCs w:val="24"/>
          <w:lang w:val="el-GR"/>
        </w:rPr>
        <w:t xml:space="preserve"> </w:t>
      </w:r>
      <w:r w:rsidR="00354292" w:rsidRPr="00354292">
        <w:rPr>
          <w:sz w:val="24"/>
          <w:szCs w:val="24"/>
        </w:rPr>
        <w:t>heritage</w:t>
      </w:r>
      <w:r w:rsidR="00354292" w:rsidRPr="005B0E60">
        <w:rPr>
          <w:sz w:val="24"/>
          <w:szCs w:val="24"/>
          <w:lang w:val="el-GR"/>
        </w:rPr>
        <w:t xml:space="preserve"> </w:t>
      </w:r>
      <w:r w:rsidR="00354292" w:rsidRPr="00354292">
        <w:rPr>
          <w:sz w:val="24"/>
          <w:szCs w:val="24"/>
        </w:rPr>
        <w:t>sites</w:t>
      </w:r>
      <w:r w:rsidR="00354292" w:rsidRPr="005B0E60">
        <w:rPr>
          <w:sz w:val="24"/>
          <w:szCs w:val="24"/>
          <w:lang w:val="el-GR"/>
        </w:rPr>
        <w:t xml:space="preserve">) - </w:t>
      </w:r>
      <w:r w:rsidRPr="00354292">
        <w:rPr>
          <w:sz w:val="24"/>
          <w:szCs w:val="24"/>
        </w:rPr>
        <w:t>Interreg</w:t>
      </w:r>
      <w:r w:rsidRPr="005B0E60">
        <w:rPr>
          <w:sz w:val="24"/>
          <w:szCs w:val="24"/>
          <w:lang w:val="el-GR"/>
        </w:rPr>
        <w:t xml:space="preserve"> </w:t>
      </w:r>
      <w:r w:rsidRPr="00D764AF">
        <w:rPr>
          <w:sz w:val="24"/>
          <w:szCs w:val="24"/>
          <w:lang w:val="el-GR"/>
        </w:rPr>
        <w:t>Ελλάδας</w:t>
      </w:r>
      <w:r w:rsidRPr="005B0E60">
        <w:rPr>
          <w:sz w:val="24"/>
          <w:szCs w:val="24"/>
          <w:lang w:val="el-GR"/>
        </w:rPr>
        <w:t>-</w:t>
      </w:r>
      <w:r w:rsidRPr="00D764AF">
        <w:rPr>
          <w:sz w:val="24"/>
          <w:szCs w:val="24"/>
          <w:lang w:val="el-GR"/>
        </w:rPr>
        <w:t>Ιταλίας</w:t>
      </w:r>
      <w:r w:rsidRPr="005B0E60">
        <w:rPr>
          <w:sz w:val="24"/>
          <w:szCs w:val="24"/>
          <w:lang w:val="el-GR"/>
        </w:rPr>
        <w:t xml:space="preserve"> </w:t>
      </w:r>
      <w:r w:rsidR="00354292" w:rsidRPr="005B0E60">
        <w:rPr>
          <w:sz w:val="24"/>
          <w:szCs w:val="24"/>
          <w:lang w:val="el-GR"/>
        </w:rPr>
        <w:t>2014-2020.</w:t>
      </w:r>
    </w:p>
    <w:p w14:paraId="2AADFFA6" w14:textId="77777777" w:rsidR="00354292" w:rsidRPr="005B0E60" w:rsidRDefault="00354292" w:rsidP="009567AE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42C11250" w14:textId="28351663" w:rsidR="00AF1322" w:rsidRPr="00913248" w:rsidRDefault="00771336" w:rsidP="00AF1322">
      <w:pPr>
        <w:spacing w:after="0" w:line="240" w:lineRule="auto"/>
        <w:jc w:val="both"/>
        <w:rPr>
          <w:sz w:val="24"/>
          <w:szCs w:val="24"/>
          <w:lang w:val="el-GR"/>
        </w:rPr>
      </w:pPr>
      <w:r w:rsidRPr="00913248">
        <w:rPr>
          <w:sz w:val="24"/>
          <w:szCs w:val="24"/>
          <w:lang w:val="el-GR"/>
        </w:rPr>
        <w:t>Ο στόχος του έργου «MUSE»</w:t>
      </w:r>
      <w:r w:rsidR="00AF1322" w:rsidRPr="00913248">
        <w:rPr>
          <w:sz w:val="24"/>
          <w:szCs w:val="24"/>
          <w:lang w:val="el-GR"/>
        </w:rPr>
        <w:t xml:space="preserve"> είναι η ανάπτυξη, η αξιοποίηση και η «δικτύωση» των Οικομουσείων παράκτιας πολιτιστικής κληρονομιάς (Port Museums) ως φορέων της πολιτιστικής και φυσικής κληρονομιάς, με σκοπό την βιώσιμη</w:t>
      </w:r>
      <w:r w:rsidR="00BE6E21" w:rsidRPr="00913248">
        <w:rPr>
          <w:sz w:val="24"/>
          <w:szCs w:val="24"/>
          <w:lang w:val="el-GR"/>
        </w:rPr>
        <w:t xml:space="preserve"> και ουσιαστική </w:t>
      </w:r>
      <w:r w:rsidR="00AF1322" w:rsidRPr="00913248">
        <w:rPr>
          <w:sz w:val="24"/>
          <w:szCs w:val="24"/>
          <w:lang w:val="el-GR"/>
        </w:rPr>
        <w:t>τοπική ανάπτυξη, μέσω της προώθησης υπεύθυνου τουρισμού.</w:t>
      </w:r>
    </w:p>
    <w:p w14:paraId="55BDEF52" w14:textId="1AE7249A" w:rsidR="00BE6E21" w:rsidRPr="00913248" w:rsidRDefault="00AF1322" w:rsidP="00AF1322">
      <w:pPr>
        <w:spacing w:after="0" w:line="240" w:lineRule="auto"/>
        <w:jc w:val="both"/>
        <w:rPr>
          <w:sz w:val="24"/>
          <w:szCs w:val="24"/>
          <w:lang w:val="el-GR"/>
        </w:rPr>
      </w:pPr>
      <w:r w:rsidRPr="00913248">
        <w:rPr>
          <w:sz w:val="24"/>
          <w:szCs w:val="24"/>
          <w:lang w:val="el-GR"/>
        </w:rPr>
        <w:t xml:space="preserve">Η έννοια του </w:t>
      </w:r>
      <w:r w:rsidR="00085748">
        <w:rPr>
          <w:sz w:val="24"/>
          <w:szCs w:val="24"/>
          <w:lang w:val="el-GR"/>
        </w:rPr>
        <w:t>«</w:t>
      </w:r>
      <w:r w:rsidR="00BE6E21" w:rsidRPr="00913248">
        <w:rPr>
          <w:sz w:val="24"/>
          <w:szCs w:val="24"/>
          <w:lang w:val="el-GR"/>
        </w:rPr>
        <w:t>Port Museum</w:t>
      </w:r>
      <w:r w:rsidR="00085748">
        <w:rPr>
          <w:sz w:val="24"/>
          <w:szCs w:val="24"/>
          <w:lang w:val="el-GR"/>
        </w:rPr>
        <w:t>»</w:t>
      </w:r>
      <w:r w:rsidRPr="00913248">
        <w:rPr>
          <w:sz w:val="24"/>
          <w:szCs w:val="24"/>
          <w:lang w:val="el-GR"/>
        </w:rPr>
        <w:t xml:space="preserve"> γεννήθηκε από την ιδέα της επένδυσης στον πολιτισμό και τη φύση για την εξασφάλιση της κοινωνικοοικονομικής ανάπτυξης στις παράκτιες περιοχές. </w:t>
      </w:r>
    </w:p>
    <w:p w14:paraId="45BA7EBC" w14:textId="2E38E641" w:rsidR="008136F9" w:rsidRPr="00913248" w:rsidRDefault="00BE6E21" w:rsidP="00AF1322">
      <w:pPr>
        <w:spacing w:after="0" w:line="240" w:lineRule="auto"/>
        <w:jc w:val="both"/>
        <w:rPr>
          <w:sz w:val="24"/>
          <w:szCs w:val="24"/>
          <w:lang w:val="el-GR"/>
        </w:rPr>
      </w:pPr>
      <w:r w:rsidRPr="00913248">
        <w:rPr>
          <w:sz w:val="24"/>
          <w:szCs w:val="24"/>
          <w:lang w:val="el-GR"/>
        </w:rPr>
        <w:t>Το</w:t>
      </w:r>
      <w:r w:rsidR="00AF1322" w:rsidRPr="00913248">
        <w:rPr>
          <w:sz w:val="24"/>
          <w:szCs w:val="24"/>
          <w:lang w:val="el-GR"/>
        </w:rPr>
        <w:t xml:space="preserve"> πρ</w:t>
      </w:r>
      <w:r w:rsidR="00592A40">
        <w:rPr>
          <w:sz w:val="24"/>
          <w:szCs w:val="24"/>
          <w:lang w:val="el-GR"/>
        </w:rPr>
        <w:t>ό</w:t>
      </w:r>
      <w:r w:rsidR="00AF1322" w:rsidRPr="00913248">
        <w:rPr>
          <w:sz w:val="24"/>
          <w:szCs w:val="24"/>
          <w:lang w:val="el-GR"/>
        </w:rPr>
        <w:t>γρ</w:t>
      </w:r>
      <w:r w:rsidR="00592A40">
        <w:rPr>
          <w:sz w:val="24"/>
          <w:szCs w:val="24"/>
          <w:lang w:val="el-GR"/>
        </w:rPr>
        <w:t>α</w:t>
      </w:r>
      <w:r w:rsidR="00AF1322" w:rsidRPr="00913248">
        <w:rPr>
          <w:sz w:val="24"/>
          <w:szCs w:val="24"/>
          <w:lang w:val="el-GR"/>
        </w:rPr>
        <w:t xml:space="preserve">μμα </w:t>
      </w:r>
      <w:r w:rsidRPr="00913248">
        <w:rPr>
          <w:sz w:val="24"/>
          <w:szCs w:val="24"/>
          <w:lang w:val="el-GR"/>
        </w:rPr>
        <w:t>«</w:t>
      </w:r>
      <w:r w:rsidR="00AF1322" w:rsidRPr="00913248">
        <w:rPr>
          <w:sz w:val="24"/>
          <w:szCs w:val="24"/>
          <w:lang w:val="el-GR"/>
        </w:rPr>
        <w:t>MUSE</w:t>
      </w:r>
      <w:r w:rsidRPr="00913248">
        <w:rPr>
          <w:sz w:val="24"/>
          <w:szCs w:val="24"/>
          <w:lang w:val="el-GR"/>
        </w:rPr>
        <w:t>»</w:t>
      </w:r>
      <w:r w:rsidR="00AF1322" w:rsidRPr="00913248">
        <w:rPr>
          <w:sz w:val="24"/>
          <w:szCs w:val="24"/>
          <w:lang w:val="el-GR"/>
        </w:rPr>
        <w:t xml:space="preserve"> </w:t>
      </w:r>
      <w:r w:rsidRPr="00913248">
        <w:rPr>
          <w:sz w:val="24"/>
          <w:szCs w:val="24"/>
          <w:lang w:val="el-GR"/>
        </w:rPr>
        <w:t xml:space="preserve">εμπνέεται από </w:t>
      </w:r>
      <w:r w:rsidR="00AF1322" w:rsidRPr="00913248">
        <w:rPr>
          <w:sz w:val="24"/>
          <w:szCs w:val="24"/>
          <w:lang w:val="el-GR"/>
        </w:rPr>
        <w:t xml:space="preserve">τις εμπειρίες των </w:t>
      </w:r>
      <w:r w:rsidRPr="00913248">
        <w:rPr>
          <w:sz w:val="24"/>
          <w:szCs w:val="24"/>
          <w:lang w:val="el-GR"/>
        </w:rPr>
        <w:t>Οικομουσείων (ECOMUSEUMS)</w:t>
      </w:r>
      <w:r w:rsidR="00AF1322" w:rsidRPr="00913248">
        <w:rPr>
          <w:sz w:val="24"/>
          <w:szCs w:val="24"/>
          <w:lang w:val="el-GR"/>
        </w:rPr>
        <w:t xml:space="preserve"> που ξεκίνησαν σε πολλές ευρωπαϊκές χώρες.</w:t>
      </w:r>
    </w:p>
    <w:p w14:paraId="395E70FA" w14:textId="529BDC6B" w:rsidR="00BE6E21" w:rsidRPr="00913248" w:rsidRDefault="00771336" w:rsidP="00BE6E21">
      <w:pPr>
        <w:spacing w:after="0" w:line="240" w:lineRule="auto"/>
        <w:jc w:val="both"/>
        <w:rPr>
          <w:sz w:val="24"/>
          <w:szCs w:val="24"/>
          <w:lang w:val="el-GR"/>
        </w:rPr>
      </w:pPr>
      <w:r w:rsidRPr="00913248">
        <w:rPr>
          <w:sz w:val="24"/>
          <w:szCs w:val="24"/>
          <w:lang w:val="el-GR"/>
        </w:rPr>
        <w:t>Το Ο</w:t>
      </w:r>
      <w:r w:rsidR="00BE6E21" w:rsidRPr="00913248">
        <w:rPr>
          <w:sz w:val="24"/>
          <w:szCs w:val="24"/>
          <w:lang w:val="el-GR"/>
        </w:rPr>
        <w:t>ικομουσείο παράκτιας πολιτιστικής κληρονομ</w:t>
      </w:r>
      <w:r w:rsidR="00592A40">
        <w:rPr>
          <w:sz w:val="24"/>
          <w:szCs w:val="24"/>
          <w:lang w:val="el-GR"/>
        </w:rPr>
        <w:t>ιά</w:t>
      </w:r>
      <w:r w:rsidR="00BE6E21" w:rsidRPr="00913248">
        <w:rPr>
          <w:sz w:val="24"/>
          <w:szCs w:val="24"/>
          <w:lang w:val="el-GR"/>
        </w:rPr>
        <w:t>ς</w:t>
      </w:r>
      <w:r w:rsidRPr="00913248">
        <w:rPr>
          <w:sz w:val="24"/>
          <w:szCs w:val="24"/>
          <w:lang w:val="el-GR"/>
        </w:rPr>
        <w:t xml:space="preserve"> </w:t>
      </w:r>
      <w:r w:rsidR="00BE6E21" w:rsidRPr="00913248">
        <w:rPr>
          <w:sz w:val="24"/>
          <w:szCs w:val="24"/>
          <w:lang w:val="el-GR"/>
        </w:rPr>
        <w:t>(</w:t>
      </w:r>
      <w:r w:rsidRPr="00913248">
        <w:rPr>
          <w:sz w:val="24"/>
          <w:szCs w:val="24"/>
          <w:lang w:val="el-GR"/>
        </w:rPr>
        <w:t>Port Museum)</w:t>
      </w:r>
      <w:r w:rsidR="00BE6E21" w:rsidRPr="00913248">
        <w:rPr>
          <w:sz w:val="24"/>
          <w:szCs w:val="24"/>
          <w:lang w:val="el-GR"/>
        </w:rPr>
        <w:t xml:space="preserve"> </w:t>
      </w:r>
      <w:r w:rsidRPr="00913248">
        <w:rPr>
          <w:sz w:val="24"/>
          <w:szCs w:val="24"/>
          <w:lang w:val="el-GR"/>
        </w:rPr>
        <w:t xml:space="preserve"> ενισχύει την υλική</w:t>
      </w:r>
      <w:r w:rsidR="00BE6E21" w:rsidRPr="00913248">
        <w:rPr>
          <w:sz w:val="24"/>
          <w:szCs w:val="24"/>
          <w:lang w:val="el-GR"/>
        </w:rPr>
        <w:t xml:space="preserve"> και άυλη </w:t>
      </w:r>
      <w:r w:rsidRPr="00913248">
        <w:rPr>
          <w:sz w:val="24"/>
          <w:szCs w:val="24"/>
          <w:lang w:val="el-GR"/>
        </w:rPr>
        <w:t xml:space="preserve">πολιτιστική </w:t>
      </w:r>
      <w:r w:rsidR="00BE6E21" w:rsidRPr="00913248">
        <w:rPr>
          <w:sz w:val="24"/>
          <w:szCs w:val="24"/>
          <w:lang w:val="el-GR"/>
        </w:rPr>
        <w:t>κληρονομιά των παράκτιων περιοχών, την τοπική κοινότητα και τις παραγωγικές δραστηριότητες, μέσω μιας συμμετοχικής προσέγγισης.</w:t>
      </w:r>
    </w:p>
    <w:p w14:paraId="6E1C26CC" w14:textId="72456094" w:rsidR="00BE6E21" w:rsidRPr="00913248" w:rsidRDefault="00BE6E21" w:rsidP="00BE6E21">
      <w:pPr>
        <w:spacing w:after="0" w:line="240" w:lineRule="auto"/>
        <w:jc w:val="both"/>
        <w:rPr>
          <w:sz w:val="24"/>
          <w:szCs w:val="24"/>
          <w:lang w:val="el-GR"/>
        </w:rPr>
      </w:pPr>
      <w:r w:rsidRPr="00913248">
        <w:rPr>
          <w:sz w:val="24"/>
          <w:szCs w:val="24"/>
          <w:lang w:val="el-GR"/>
        </w:rPr>
        <w:t xml:space="preserve">Προκειμένου να αναπτυχθούν και να συνδεθούν μεταξύ </w:t>
      </w:r>
      <w:r w:rsidR="00771336" w:rsidRPr="00913248">
        <w:rPr>
          <w:sz w:val="24"/>
          <w:szCs w:val="24"/>
          <w:lang w:val="el-GR"/>
        </w:rPr>
        <w:t xml:space="preserve">τους </w:t>
      </w:r>
      <w:r w:rsidR="00085748" w:rsidRPr="00913248">
        <w:rPr>
          <w:sz w:val="24"/>
          <w:szCs w:val="24"/>
          <w:lang w:val="el-GR"/>
        </w:rPr>
        <w:t xml:space="preserve">τα  </w:t>
      </w:r>
      <w:r w:rsidR="00771336" w:rsidRPr="00913248">
        <w:rPr>
          <w:sz w:val="24"/>
          <w:szCs w:val="24"/>
          <w:lang w:val="el-GR"/>
        </w:rPr>
        <w:t>Οικομουσεί</w:t>
      </w:r>
      <w:r w:rsidR="00085748">
        <w:rPr>
          <w:sz w:val="24"/>
          <w:szCs w:val="24"/>
          <w:lang w:val="el-GR"/>
        </w:rPr>
        <w:t>α</w:t>
      </w:r>
      <w:r w:rsidR="00771336" w:rsidRPr="00913248">
        <w:rPr>
          <w:sz w:val="24"/>
          <w:szCs w:val="24"/>
          <w:lang w:val="el-GR"/>
        </w:rPr>
        <w:t xml:space="preserve"> παράκτιας πολιτιστικής κληρονομ</w:t>
      </w:r>
      <w:r w:rsidR="00085748">
        <w:rPr>
          <w:sz w:val="24"/>
          <w:szCs w:val="24"/>
          <w:lang w:val="el-GR"/>
        </w:rPr>
        <w:t>ιά</w:t>
      </w:r>
      <w:r w:rsidR="00771336" w:rsidRPr="00913248">
        <w:rPr>
          <w:sz w:val="24"/>
          <w:szCs w:val="24"/>
          <w:lang w:val="el-GR"/>
        </w:rPr>
        <w:t>ς (Port Museum</w:t>
      </w:r>
      <w:r w:rsidR="00085748">
        <w:rPr>
          <w:sz w:val="24"/>
          <w:szCs w:val="24"/>
        </w:rPr>
        <w:t>s</w:t>
      </w:r>
      <w:r w:rsidR="00771336" w:rsidRPr="00913248">
        <w:rPr>
          <w:sz w:val="24"/>
          <w:szCs w:val="24"/>
          <w:lang w:val="el-GR"/>
        </w:rPr>
        <w:t>)</w:t>
      </w:r>
      <w:r w:rsidRPr="00913248">
        <w:rPr>
          <w:sz w:val="24"/>
          <w:szCs w:val="24"/>
          <w:lang w:val="el-GR"/>
        </w:rPr>
        <w:t xml:space="preserve">, το </w:t>
      </w:r>
      <w:r w:rsidR="00592A40">
        <w:rPr>
          <w:sz w:val="24"/>
          <w:szCs w:val="24"/>
          <w:lang w:val="el-GR"/>
        </w:rPr>
        <w:t>έργο</w:t>
      </w:r>
      <w:r w:rsidRPr="00913248">
        <w:rPr>
          <w:sz w:val="24"/>
          <w:szCs w:val="24"/>
          <w:lang w:val="el-GR"/>
        </w:rPr>
        <w:t xml:space="preserve"> </w:t>
      </w:r>
      <w:r w:rsidR="00771336" w:rsidRPr="00913248">
        <w:rPr>
          <w:sz w:val="24"/>
          <w:szCs w:val="24"/>
          <w:lang w:val="el-GR"/>
        </w:rPr>
        <w:t>«</w:t>
      </w:r>
      <w:r w:rsidRPr="00913248">
        <w:rPr>
          <w:sz w:val="24"/>
          <w:szCs w:val="24"/>
          <w:lang w:val="el-GR"/>
        </w:rPr>
        <w:t>MUSE</w:t>
      </w:r>
      <w:r w:rsidR="00771336" w:rsidRPr="00913248">
        <w:rPr>
          <w:sz w:val="24"/>
          <w:szCs w:val="24"/>
          <w:lang w:val="el-GR"/>
        </w:rPr>
        <w:t>»</w:t>
      </w:r>
      <w:r w:rsidRPr="00913248">
        <w:rPr>
          <w:sz w:val="24"/>
          <w:szCs w:val="24"/>
          <w:lang w:val="el-GR"/>
        </w:rPr>
        <w:t xml:space="preserve"> ορίζει μια σαφή στρατηγική βασισμένη στη συμμετοχή των τοπικών κοινοτήτων: αλιείς, </w:t>
      </w:r>
      <w:r w:rsidR="00592A40">
        <w:rPr>
          <w:sz w:val="24"/>
          <w:szCs w:val="24"/>
          <w:lang w:val="el-GR"/>
        </w:rPr>
        <w:t>πλοιοκτήτες</w:t>
      </w:r>
      <w:r w:rsidRPr="00913248">
        <w:rPr>
          <w:sz w:val="24"/>
          <w:szCs w:val="24"/>
          <w:lang w:val="el-GR"/>
        </w:rPr>
        <w:t xml:space="preserve">, μάγειρες, </w:t>
      </w:r>
      <w:r w:rsidR="00085748">
        <w:rPr>
          <w:sz w:val="24"/>
          <w:szCs w:val="24"/>
          <w:lang w:val="el-GR"/>
        </w:rPr>
        <w:t xml:space="preserve">απασχολούμενοι σε παραδοσιακά επαγγέλματα, και </w:t>
      </w:r>
      <w:r w:rsidRPr="00913248">
        <w:rPr>
          <w:sz w:val="24"/>
          <w:szCs w:val="24"/>
          <w:lang w:val="el-GR"/>
        </w:rPr>
        <w:t>τοπικ</w:t>
      </w:r>
      <w:r w:rsidR="00A975B7">
        <w:rPr>
          <w:sz w:val="24"/>
          <w:szCs w:val="24"/>
          <w:lang w:val="el-GR"/>
        </w:rPr>
        <w:t>ο</w:t>
      </w:r>
      <w:r w:rsidR="00085748">
        <w:rPr>
          <w:sz w:val="24"/>
          <w:szCs w:val="24"/>
          <w:lang w:val="el-GR"/>
        </w:rPr>
        <w:t>ί</w:t>
      </w:r>
      <w:r w:rsidRPr="00913248">
        <w:rPr>
          <w:sz w:val="24"/>
          <w:szCs w:val="24"/>
          <w:lang w:val="el-GR"/>
        </w:rPr>
        <w:t xml:space="preserve"> </w:t>
      </w:r>
      <w:r w:rsidR="00A975B7">
        <w:rPr>
          <w:sz w:val="24"/>
          <w:szCs w:val="24"/>
          <w:lang w:val="el-GR"/>
        </w:rPr>
        <w:t>σ</w:t>
      </w:r>
      <w:r w:rsidR="00085748">
        <w:rPr>
          <w:sz w:val="24"/>
          <w:szCs w:val="24"/>
          <w:lang w:val="el-GR"/>
        </w:rPr>
        <w:t>ύ</w:t>
      </w:r>
      <w:r w:rsidR="00A975B7">
        <w:rPr>
          <w:sz w:val="24"/>
          <w:szCs w:val="24"/>
          <w:lang w:val="el-GR"/>
        </w:rPr>
        <w:t>λλ</w:t>
      </w:r>
      <w:r w:rsidR="00085748">
        <w:rPr>
          <w:sz w:val="24"/>
          <w:szCs w:val="24"/>
          <w:lang w:val="el-GR"/>
        </w:rPr>
        <w:t>ο</w:t>
      </w:r>
      <w:r w:rsidR="00A975B7">
        <w:rPr>
          <w:sz w:val="24"/>
          <w:szCs w:val="24"/>
          <w:lang w:val="el-GR"/>
        </w:rPr>
        <w:t>γο</w:t>
      </w:r>
      <w:r w:rsidR="00085748">
        <w:rPr>
          <w:sz w:val="24"/>
          <w:szCs w:val="24"/>
          <w:lang w:val="el-GR"/>
        </w:rPr>
        <w:t>ι</w:t>
      </w:r>
      <w:r w:rsidRPr="00913248">
        <w:rPr>
          <w:sz w:val="24"/>
          <w:szCs w:val="24"/>
          <w:lang w:val="el-GR"/>
        </w:rPr>
        <w:t xml:space="preserve">, </w:t>
      </w:r>
      <w:r w:rsidR="00A975B7">
        <w:rPr>
          <w:sz w:val="24"/>
          <w:szCs w:val="24"/>
          <w:lang w:val="el-GR"/>
        </w:rPr>
        <w:t>που</w:t>
      </w:r>
      <w:r w:rsidRPr="00913248">
        <w:rPr>
          <w:sz w:val="24"/>
          <w:szCs w:val="24"/>
          <w:lang w:val="el-GR"/>
        </w:rPr>
        <w:t xml:space="preserve"> μέσω της εργασίας </w:t>
      </w:r>
      <w:r w:rsidR="00771336" w:rsidRPr="00913248">
        <w:rPr>
          <w:sz w:val="24"/>
          <w:szCs w:val="24"/>
          <w:lang w:val="el-GR"/>
        </w:rPr>
        <w:t>τους</w:t>
      </w:r>
      <w:r w:rsidRPr="00913248">
        <w:rPr>
          <w:sz w:val="24"/>
          <w:szCs w:val="24"/>
          <w:lang w:val="el-GR"/>
        </w:rPr>
        <w:t xml:space="preserve"> διατηρούν </w:t>
      </w:r>
      <w:r w:rsidR="00771336" w:rsidRPr="00913248">
        <w:rPr>
          <w:sz w:val="24"/>
          <w:szCs w:val="24"/>
          <w:lang w:val="el-GR"/>
        </w:rPr>
        <w:t xml:space="preserve">στο πέρασμα του χρόνου </w:t>
      </w:r>
      <w:r w:rsidRPr="00913248">
        <w:rPr>
          <w:sz w:val="24"/>
          <w:szCs w:val="24"/>
          <w:lang w:val="el-GR"/>
        </w:rPr>
        <w:t xml:space="preserve">τον </w:t>
      </w:r>
      <w:r w:rsidR="00771336" w:rsidRPr="00913248">
        <w:rPr>
          <w:sz w:val="24"/>
          <w:szCs w:val="24"/>
          <w:lang w:val="el-GR"/>
        </w:rPr>
        <w:t xml:space="preserve">παραδοσιακό </w:t>
      </w:r>
      <w:r w:rsidRPr="00913248">
        <w:rPr>
          <w:sz w:val="24"/>
          <w:szCs w:val="24"/>
          <w:lang w:val="el-GR"/>
        </w:rPr>
        <w:t>τρόπο ζωής των παράκτιων κοινοτήτων</w:t>
      </w:r>
      <w:r w:rsidR="00771336" w:rsidRPr="00913248">
        <w:rPr>
          <w:sz w:val="24"/>
          <w:szCs w:val="24"/>
          <w:lang w:val="el-GR"/>
        </w:rPr>
        <w:t xml:space="preserve"> τους.</w:t>
      </w:r>
    </w:p>
    <w:p w14:paraId="49E483F7" w14:textId="3A66D9ED" w:rsidR="00771336" w:rsidRPr="00913248" w:rsidRDefault="00771336" w:rsidP="00771336">
      <w:pPr>
        <w:spacing w:after="0" w:line="240" w:lineRule="auto"/>
        <w:jc w:val="both"/>
        <w:rPr>
          <w:sz w:val="24"/>
          <w:szCs w:val="24"/>
          <w:lang w:val="el-GR"/>
        </w:rPr>
      </w:pPr>
      <w:r w:rsidRPr="00913248">
        <w:rPr>
          <w:sz w:val="24"/>
          <w:szCs w:val="24"/>
          <w:lang w:val="el-GR"/>
        </w:rPr>
        <w:t>Παράλληλα, το έργο «MUSE» αναπτύσσει υπηρεσίες και υποδομές για τον πολιτιστικό, φυσικό και επιστημονικό τουρισμό.</w:t>
      </w:r>
    </w:p>
    <w:p w14:paraId="5D394EB7" w14:textId="169CEFAE" w:rsidR="00BE6E21" w:rsidRPr="00913248" w:rsidRDefault="00771336" w:rsidP="00771336">
      <w:pPr>
        <w:spacing w:after="0" w:line="240" w:lineRule="auto"/>
        <w:jc w:val="both"/>
        <w:rPr>
          <w:sz w:val="24"/>
          <w:szCs w:val="24"/>
          <w:lang w:val="el-GR"/>
        </w:rPr>
      </w:pPr>
      <w:r w:rsidRPr="00913248">
        <w:rPr>
          <w:sz w:val="24"/>
          <w:szCs w:val="24"/>
          <w:lang w:val="el-GR"/>
        </w:rPr>
        <w:t xml:space="preserve">Μαζί με την τοπική κοινότητα, το έργο MUSE αναπτύσσει και ενισχύει ένα δίκτυο μεταξύ των Οικομουσείων των παράκτιων περιοχών της Αδριατικής-Ιονίου, περιλαμβάνει το ήδη </w:t>
      </w:r>
      <w:r w:rsidR="007A156A" w:rsidRPr="00913248">
        <w:rPr>
          <w:sz w:val="24"/>
          <w:szCs w:val="24"/>
          <w:lang w:val="el-GR"/>
        </w:rPr>
        <w:t>υπάρχ</w:t>
      </w:r>
      <w:r w:rsidR="00592A40">
        <w:rPr>
          <w:sz w:val="24"/>
          <w:szCs w:val="24"/>
          <w:lang w:val="el-GR"/>
        </w:rPr>
        <w:t>ο</w:t>
      </w:r>
      <w:r w:rsidR="007A156A" w:rsidRPr="00913248">
        <w:rPr>
          <w:sz w:val="24"/>
          <w:szCs w:val="24"/>
          <w:lang w:val="el-GR"/>
        </w:rPr>
        <w:t xml:space="preserve">ν Οικομουσείο παράκτιας πολιτιστικής κληρονομιάς του Τρικάζε (Tricase Port Museum) στην Απουλία της Ιταλίας </w:t>
      </w:r>
      <w:r w:rsidRPr="00913248">
        <w:rPr>
          <w:sz w:val="24"/>
          <w:szCs w:val="24"/>
          <w:lang w:val="el-GR"/>
        </w:rPr>
        <w:t xml:space="preserve">και τις περιοχές όπου </w:t>
      </w:r>
      <w:r w:rsidR="00206DBB">
        <w:rPr>
          <w:sz w:val="24"/>
          <w:szCs w:val="24"/>
          <w:lang w:val="el-GR"/>
        </w:rPr>
        <w:t xml:space="preserve">υπάρχουν </w:t>
      </w:r>
      <w:r w:rsidRPr="00913248">
        <w:rPr>
          <w:sz w:val="24"/>
          <w:szCs w:val="24"/>
          <w:lang w:val="el-GR"/>
        </w:rPr>
        <w:t xml:space="preserve">οι </w:t>
      </w:r>
      <w:r w:rsidR="007A156A" w:rsidRPr="00913248">
        <w:rPr>
          <w:sz w:val="24"/>
          <w:szCs w:val="24"/>
          <w:lang w:val="el-GR"/>
        </w:rPr>
        <w:t xml:space="preserve">ευνοϊκές </w:t>
      </w:r>
      <w:r w:rsidRPr="00913248">
        <w:rPr>
          <w:sz w:val="24"/>
          <w:szCs w:val="24"/>
          <w:lang w:val="el-GR"/>
        </w:rPr>
        <w:t xml:space="preserve">συνθήκες για τη </w:t>
      </w:r>
      <w:r w:rsidR="00592A40">
        <w:rPr>
          <w:sz w:val="24"/>
          <w:szCs w:val="24"/>
          <w:lang w:val="el-GR"/>
        </w:rPr>
        <w:t>δημιουργία</w:t>
      </w:r>
      <w:r w:rsidRPr="00913248">
        <w:rPr>
          <w:sz w:val="24"/>
          <w:szCs w:val="24"/>
          <w:lang w:val="el-GR"/>
        </w:rPr>
        <w:t xml:space="preserve"> ενός </w:t>
      </w:r>
      <w:r w:rsidR="007A156A" w:rsidRPr="00913248">
        <w:rPr>
          <w:sz w:val="24"/>
          <w:szCs w:val="24"/>
          <w:lang w:val="el-GR"/>
        </w:rPr>
        <w:t>Οικομουσείου παράκτιας πολιτιστικής κληρονομιάς (στην Κέρκυρα και στο</w:t>
      </w:r>
      <w:r w:rsidRPr="00913248">
        <w:rPr>
          <w:sz w:val="24"/>
          <w:szCs w:val="24"/>
          <w:lang w:val="el-GR"/>
        </w:rPr>
        <w:t xml:space="preserve"> Μεσολόγγι στην Ελλάδα)</w:t>
      </w:r>
      <w:r w:rsidR="007A156A" w:rsidRPr="00913248">
        <w:rPr>
          <w:sz w:val="24"/>
          <w:szCs w:val="24"/>
          <w:lang w:val="el-GR"/>
        </w:rPr>
        <w:t>.</w:t>
      </w:r>
    </w:p>
    <w:p w14:paraId="29F9F630" w14:textId="77777777" w:rsidR="00BE6E21" w:rsidRDefault="00BE6E21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14:paraId="753D9653" w14:textId="77777777" w:rsidR="00BE6E21" w:rsidRDefault="00BE6E21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14:paraId="2681884B" w14:textId="77777777" w:rsidR="00BE6E21" w:rsidRDefault="00BE6E21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14:paraId="5964F709" w14:textId="77777777" w:rsidR="00BE6E21" w:rsidRDefault="00BE6E21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14:paraId="11B6B3F4" w14:textId="77777777" w:rsidR="00BE6E21" w:rsidRDefault="00BE6E21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14:paraId="269C8D8F" w14:textId="77777777" w:rsidR="00BE6E21" w:rsidRDefault="00BE6E21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14:paraId="1E9CDE45" w14:textId="29225ED3" w:rsidR="00663A97" w:rsidRPr="00354292" w:rsidRDefault="00343146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Αντικείμενο της πρόσκλησης</w:t>
      </w:r>
      <w:r w:rsidRPr="00354292">
        <w:rPr>
          <w:b/>
          <w:sz w:val="24"/>
          <w:szCs w:val="24"/>
          <w:lang w:val="el-GR"/>
        </w:rPr>
        <w:t>:</w:t>
      </w:r>
    </w:p>
    <w:p w14:paraId="0307CD18" w14:textId="277739CF" w:rsidR="00581E7B" w:rsidRPr="00137FA3" w:rsidRDefault="00137FA3" w:rsidP="009567AE">
      <w:pPr>
        <w:spacing w:after="0" w:line="240" w:lineRule="auto"/>
        <w:jc w:val="both"/>
        <w:rPr>
          <w:sz w:val="24"/>
          <w:szCs w:val="24"/>
          <w:lang w:val="el-GR"/>
        </w:rPr>
      </w:pPr>
      <w:r w:rsidRPr="00137FA3">
        <w:rPr>
          <w:sz w:val="24"/>
          <w:szCs w:val="24"/>
          <w:lang w:val="el-GR"/>
        </w:rPr>
        <w:t>Ο τουρίστας</w:t>
      </w:r>
      <w:r w:rsidR="00085748">
        <w:rPr>
          <w:sz w:val="24"/>
          <w:szCs w:val="24"/>
          <w:lang w:val="el-GR"/>
        </w:rPr>
        <w:t>,</w:t>
      </w:r>
      <w:r w:rsidRPr="00137FA3">
        <w:rPr>
          <w:sz w:val="24"/>
          <w:szCs w:val="24"/>
          <w:lang w:val="el-GR"/>
        </w:rPr>
        <w:t xml:space="preserve"> που ορίζεται ως </w:t>
      </w:r>
      <w:r w:rsidR="00085748">
        <w:rPr>
          <w:sz w:val="24"/>
          <w:szCs w:val="24"/>
          <w:lang w:val="el-GR"/>
        </w:rPr>
        <w:t>«</w:t>
      </w:r>
      <w:r w:rsidRPr="00137FA3">
        <w:rPr>
          <w:sz w:val="24"/>
          <w:szCs w:val="24"/>
          <w:lang w:val="el-GR"/>
        </w:rPr>
        <w:t>καταναλωτής</w:t>
      </w:r>
      <w:r w:rsidR="00085748">
        <w:rPr>
          <w:sz w:val="24"/>
          <w:szCs w:val="24"/>
          <w:lang w:val="el-GR"/>
        </w:rPr>
        <w:t>»</w:t>
      </w:r>
      <w:r w:rsidRPr="00137FA3">
        <w:rPr>
          <w:sz w:val="24"/>
          <w:szCs w:val="24"/>
          <w:lang w:val="el-GR"/>
        </w:rPr>
        <w:t xml:space="preserve"> στην ταξιδιωτική αγορά, αναζητά όλο και περισσότερο μια εξειδικευμένη ταξιδιωτική εμπειρία. Η ανάγκη του «ταξιδιώτη» να </w:t>
      </w:r>
      <w:r w:rsidR="00085748">
        <w:rPr>
          <w:sz w:val="24"/>
          <w:szCs w:val="24"/>
          <w:lang w:val="el-GR"/>
        </w:rPr>
        <w:t>έλθει σε επαφή</w:t>
      </w:r>
      <w:r w:rsidRPr="00137FA3">
        <w:rPr>
          <w:sz w:val="24"/>
          <w:szCs w:val="24"/>
          <w:lang w:val="el-GR"/>
        </w:rPr>
        <w:t xml:space="preserve"> και να μελετήσει την </w:t>
      </w:r>
      <w:r w:rsidR="00085748">
        <w:rPr>
          <w:sz w:val="24"/>
          <w:szCs w:val="24"/>
          <w:lang w:val="el-GR"/>
        </w:rPr>
        <w:t>αυθεντικότητα</w:t>
      </w:r>
      <w:r w:rsidRPr="00137FA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μιας περιοχής </w:t>
      </w:r>
      <w:r w:rsidRPr="00137FA3">
        <w:rPr>
          <w:sz w:val="24"/>
          <w:szCs w:val="24"/>
          <w:lang w:val="el-GR"/>
        </w:rPr>
        <w:t>μπορεί να βρει μια έγκυρη απάντηση στις δυνατότητες και τα χαρακτηριστικά του τοπικού πολιτισμού που νοείται ως τοπίο, παραγωγ</w:t>
      </w:r>
      <w:r>
        <w:rPr>
          <w:sz w:val="24"/>
          <w:szCs w:val="24"/>
          <w:lang w:val="el-GR"/>
        </w:rPr>
        <w:t>ή</w:t>
      </w:r>
      <w:r w:rsidRPr="00137FA3">
        <w:rPr>
          <w:sz w:val="24"/>
          <w:szCs w:val="24"/>
          <w:lang w:val="el-GR"/>
        </w:rPr>
        <w:t>, παραδόσεις, άνθρωποι.</w:t>
      </w:r>
    </w:p>
    <w:p w14:paraId="5D53C4E5" w14:textId="3F6CE15C" w:rsidR="008136F9" w:rsidRDefault="00137FA3" w:rsidP="009567AE">
      <w:pPr>
        <w:spacing w:after="0" w:line="240" w:lineRule="auto"/>
        <w:jc w:val="both"/>
        <w:rPr>
          <w:sz w:val="24"/>
          <w:szCs w:val="24"/>
          <w:lang w:val="el-GR"/>
        </w:rPr>
      </w:pPr>
      <w:r w:rsidRPr="00137FA3">
        <w:rPr>
          <w:sz w:val="24"/>
          <w:szCs w:val="24"/>
          <w:lang w:val="el-GR"/>
        </w:rPr>
        <w:t xml:space="preserve">Αλλά για να </w:t>
      </w:r>
      <w:r>
        <w:rPr>
          <w:sz w:val="24"/>
          <w:szCs w:val="24"/>
          <w:lang w:val="el-GR"/>
        </w:rPr>
        <w:t>δημιουργήσουμε</w:t>
      </w:r>
      <w:r w:rsidRPr="00137FA3">
        <w:rPr>
          <w:sz w:val="24"/>
          <w:szCs w:val="24"/>
          <w:lang w:val="el-GR"/>
        </w:rPr>
        <w:t xml:space="preserve"> μια «ταξιδιωτική εμπειρία» που λειτουργεί και που επηρεάζει τη φαντασία των ταξιδιωτών, είναι απαραίτητο να ξεκινήσουν καλές πρακτικές δικτύ</w:t>
      </w:r>
      <w:r w:rsidR="00085748">
        <w:rPr>
          <w:sz w:val="24"/>
          <w:szCs w:val="24"/>
          <w:lang w:val="el-GR"/>
        </w:rPr>
        <w:t>ωσης</w:t>
      </w:r>
      <w:r w:rsidRPr="00137FA3">
        <w:rPr>
          <w:sz w:val="24"/>
          <w:szCs w:val="24"/>
          <w:lang w:val="el-GR"/>
        </w:rPr>
        <w:t xml:space="preserve"> που</w:t>
      </w:r>
      <w:r w:rsidR="00F851EC">
        <w:rPr>
          <w:sz w:val="24"/>
          <w:szCs w:val="24"/>
          <w:lang w:val="el-GR"/>
        </w:rPr>
        <w:t xml:space="preserve"> </w:t>
      </w:r>
      <w:r w:rsidRPr="00137FA3">
        <w:rPr>
          <w:sz w:val="24"/>
          <w:szCs w:val="24"/>
          <w:lang w:val="el-GR"/>
        </w:rPr>
        <w:t>βλέπουν τις ίδιες τις κοινότητες ως τους κύριους πρωταγωνιστές μέσω των</w:t>
      </w:r>
      <w:r w:rsidR="00581E7B">
        <w:rPr>
          <w:sz w:val="24"/>
          <w:szCs w:val="24"/>
          <w:lang w:val="el-GR"/>
        </w:rPr>
        <w:t xml:space="preserve"> υπηρεσιών τουριστικής υποδοχής.</w:t>
      </w:r>
    </w:p>
    <w:p w14:paraId="71B5615A" w14:textId="31623A5D" w:rsidR="00241147" w:rsidRPr="008136F9" w:rsidRDefault="00137FA3" w:rsidP="009567AE">
      <w:pPr>
        <w:spacing w:after="0" w:line="240" w:lineRule="auto"/>
        <w:jc w:val="both"/>
        <w:rPr>
          <w:sz w:val="24"/>
          <w:szCs w:val="24"/>
          <w:lang w:val="el-GR"/>
        </w:rPr>
      </w:pPr>
      <w:r w:rsidRPr="00137FA3">
        <w:rPr>
          <w:sz w:val="24"/>
          <w:szCs w:val="24"/>
          <w:lang w:val="el-GR"/>
        </w:rPr>
        <w:t xml:space="preserve">Ο σχεδιασμός και η διαχείριση των </w:t>
      </w:r>
      <w:r w:rsidR="00085748">
        <w:rPr>
          <w:sz w:val="24"/>
          <w:szCs w:val="24"/>
          <w:lang w:val="el-GR"/>
        </w:rPr>
        <w:t>«</w:t>
      </w:r>
      <w:r w:rsidRPr="00137FA3">
        <w:rPr>
          <w:sz w:val="24"/>
          <w:szCs w:val="24"/>
          <w:lang w:val="el-GR"/>
        </w:rPr>
        <w:t>αξέχαστων</w:t>
      </w:r>
      <w:r w:rsidR="00085748">
        <w:rPr>
          <w:sz w:val="24"/>
          <w:szCs w:val="24"/>
          <w:lang w:val="el-GR"/>
        </w:rPr>
        <w:t>»</w:t>
      </w:r>
      <w:r w:rsidRPr="00137FA3">
        <w:rPr>
          <w:sz w:val="24"/>
          <w:szCs w:val="24"/>
          <w:lang w:val="el-GR"/>
        </w:rPr>
        <w:t xml:space="preserve"> τουριστικών εμπειριών, που καθορίζονται σε συγκεκριμένους τουριστικούς τομείς, είναι ένας από τους κύριους μοχλούς διαφοροποίησης της τουριστικής προσφοράς και τοποθετείται σε ένα σχετικό και κερδοφόρο τρόπο</w:t>
      </w:r>
      <w:r>
        <w:rPr>
          <w:sz w:val="24"/>
          <w:szCs w:val="24"/>
          <w:lang w:val="el-GR"/>
        </w:rPr>
        <w:t xml:space="preserve"> στο διεθνές ανταγωνιστικό πανόραμα.</w:t>
      </w:r>
    </w:p>
    <w:p w14:paraId="5664BA92" w14:textId="77777777" w:rsidR="008136F9" w:rsidRDefault="008136F9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14:paraId="2AC8EF89" w14:textId="25E3742C" w:rsidR="00241147" w:rsidRDefault="00241147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  <w:r w:rsidRPr="00241147">
        <w:rPr>
          <w:b/>
          <w:sz w:val="24"/>
          <w:szCs w:val="24"/>
          <w:lang w:val="el-GR"/>
        </w:rPr>
        <w:t>Επιλέξιμοι Συμμετέχοντες</w:t>
      </w:r>
      <w:r w:rsidR="00343146" w:rsidRPr="004F4A2F">
        <w:rPr>
          <w:b/>
          <w:sz w:val="24"/>
          <w:szCs w:val="24"/>
          <w:lang w:val="el-GR"/>
        </w:rPr>
        <w:t>:</w:t>
      </w:r>
    </w:p>
    <w:p w14:paraId="799A24DF" w14:textId="5949A7A0" w:rsidR="004239A8" w:rsidRDefault="004239A8" w:rsidP="009567AE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Είναι όλοι οι τ</w:t>
      </w:r>
      <w:r w:rsidR="00241147" w:rsidRPr="00241147">
        <w:rPr>
          <w:sz w:val="24"/>
          <w:szCs w:val="24"/>
          <w:lang w:val="el-GR"/>
        </w:rPr>
        <w:t>αξιδιωτικ</w:t>
      </w:r>
      <w:r w:rsidR="00241147">
        <w:rPr>
          <w:sz w:val="24"/>
          <w:szCs w:val="24"/>
          <w:lang w:val="el-GR"/>
        </w:rPr>
        <w:t>οί</w:t>
      </w:r>
      <w:r w:rsidR="00241147" w:rsidRPr="00241147">
        <w:rPr>
          <w:sz w:val="24"/>
          <w:szCs w:val="24"/>
          <w:lang w:val="el-GR"/>
        </w:rPr>
        <w:t xml:space="preserve"> πράκτορες και </w:t>
      </w:r>
      <w:r>
        <w:rPr>
          <w:sz w:val="24"/>
          <w:szCs w:val="24"/>
          <w:lang w:val="el-GR"/>
        </w:rPr>
        <w:t xml:space="preserve">τα </w:t>
      </w:r>
      <w:r w:rsidR="00241147" w:rsidRPr="00241147">
        <w:rPr>
          <w:sz w:val="24"/>
          <w:szCs w:val="24"/>
          <w:lang w:val="el-GR"/>
        </w:rPr>
        <w:t xml:space="preserve">ταξιδιωτικά γραφεία </w:t>
      </w:r>
      <w:r>
        <w:rPr>
          <w:sz w:val="24"/>
          <w:szCs w:val="24"/>
          <w:lang w:val="el-GR"/>
        </w:rPr>
        <w:t xml:space="preserve">οι οποίοι: </w:t>
      </w:r>
    </w:p>
    <w:p w14:paraId="29857181" w14:textId="011F7983" w:rsidR="004239A8" w:rsidRPr="004239A8" w:rsidRDefault="004239A8" w:rsidP="009567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4239A8">
        <w:rPr>
          <w:sz w:val="24"/>
          <w:szCs w:val="24"/>
          <w:lang w:val="el-GR"/>
        </w:rPr>
        <w:t xml:space="preserve">Ενδιαφέρονται να επεκτείνουν τις επιχειρηματικές τους δραστηριότητες στην επιλέξιμη διασυνοριακή περιοχή στην οποία αναφέρεται το έργο </w:t>
      </w:r>
      <w:r w:rsidR="00085748">
        <w:rPr>
          <w:sz w:val="24"/>
          <w:szCs w:val="24"/>
          <w:lang w:val="el-GR"/>
        </w:rPr>
        <w:t>«</w:t>
      </w:r>
      <w:r w:rsidRPr="004239A8">
        <w:rPr>
          <w:sz w:val="24"/>
          <w:szCs w:val="24"/>
        </w:rPr>
        <w:t>MUSE</w:t>
      </w:r>
      <w:r w:rsidR="00085748">
        <w:rPr>
          <w:sz w:val="24"/>
          <w:szCs w:val="24"/>
          <w:lang w:val="el-GR"/>
        </w:rPr>
        <w:t xml:space="preserve">» </w:t>
      </w:r>
      <w:r w:rsidR="007A156A">
        <w:rPr>
          <w:sz w:val="24"/>
          <w:szCs w:val="24"/>
          <w:lang w:val="el-GR"/>
        </w:rPr>
        <w:t>(Απουλία, Ιόνια Νησιά, Δυτική Ελλάδα)</w:t>
      </w:r>
    </w:p>
    <w:p w14:paraId="3EACECA0" w14:textId="0D8E446B" w:rsidR="00B306F6" w:rsidRPr="002928EC" w:rsidRDefault="004239A8" w:rsidP="009567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4239A8">
        <w:rPr>
          <w:sz w:val="24"/>
          <w:szCs w:val="24"/>
          <w:lang w:val="el-GR"/>
        </w:rPr>
        <w:t xml:space="preserve">Έχουν αποδεδειγμένη εμπειρία </w:t>
      </w:r>
      <w:r w:rsidR="002928EC">
        <w:rPr>
          <w:sz w:val="24"/>
          <w:szCs w:val="24"/>
          <w:lang w:val="el-GR"/>
        </w:rPr>
        <w:t xml:space="preserve">στον </w:t>
      </w:r>
      <w:r w:rsidR="002928EC" w:rsidRPr="004239A8">
        <w:rPr>
          <w:sz w:val="24"/>
          <w:szCs w:val="24"/>
        </w:rPr>
        <w:t>incoming</w:t>
      </w:r>
      <w:r w:rsidR="002928EC" w:rsidRPr="004239A8">
        <w:rPr>
          <w:sz w:val="24"/>
          <w:szCs w:val="24"/>
          <w:lang w:val="el-GR"/>
        </w:rPr>
        <w:t xml:space="preserve"> τουρισμό</w:t>
      </w:r>
      <w:r w:rsidR="002928EC">
        <w:rPr>
          <w:sz w:val="24"/>
          <w:szCs w:val="24"/>
          <w:lang w:val="el-GR"/>
        </w:rPr>
        <w:t>.</w:t>
      </w:r>
    </w:p>
    <w:p w14:paraId="6524AE89" w14:textId="77777777" w:rsidR="00B306F6" w:rsidRDefault="00B306F6" w:rsidP="009567AE">
      <w:pPr>
        <w:spacing w:after="0" w:line="240" w:lineRule="auto"/>
        <w:jc w:val="both"/>
        <w:rPr>
          <w:i/>
          <w:sz w:val="24"/>
          <w:szCs w:val="24"/>
          <w:lang w:val="el-GR"/>
        </w:rPr>
      </w:pPr>
    </w:p>
    <w:p w14:paraId="03F35AB9" w14:textId="6DFF93D2" w:rsidR="00241147" w:rsidRPr="008136F9" w:rsidRDefault="00241147" w:rsidP="009567AE">
      <w:pPr>
        <w:spacing w:after="0" w:line="240" w:lineRule="auto"/>
        <w:jc w:val="both"/>
        <w:rPr>
          <w:i/>
          <w:sz w:val="24"/>
          <w:szCs w:val="24"/>
          <w:lang w:val="el-GR"/>
        </w:rPr>
      </w:pPr>
      <w:r w:rsidRPr="00241147">
        <w:rPr>
          <w:i/>
          <w:sz w:val="24"/>
          <w:szCs w:val="24"/>
          <w:lang w:val="el-GR"/>
        </w:rPr>
        <w:t>Η μη τήρηση μίας από τις παραπάνω προϋποθέσεις θα έχει ως αποτέλεσμα τ</w:t>
      </w:r>
      <w:r w:rsidR="00085748">
        <w:rPr>
          <w:i/>
          <w:sz w:val="24"/>
          <w:szCs w:val="24"/>
          <w:lang w:val="el-GR"/>
        </w:rPr>
        <w:t>ο</w:t>
      </w:r>
      <w:r w:rsidRPr="00241147">
        <w:rPr>
          <w:i/>
          <w:sz w:val="24"/>
          <w:szCs w:val="24"/>
          <w:lang w:val="el-GR"/>
        </w:rPr>
        <w:t xml:space="preserve">ν </w:t>
      </w:r>
      <w:r w:rsidR="00085748">
        <w:rPr>
          <w:i/>
          <w:sz w:val="24"/>
          <w:szCs w:val="24"/>
          <w:lang w:val="el-GR"/>
        </w:rPr>
        <w:t>αποκλεισμό</w:t>
      </w:r>
      <w:r w:rsidRPr="00241147">
        <w:rPr>
          <w:i/>
          <w:sz w:val="24"/>
          <w:szCs w:val="24"/>
          <w:lang w:val="el-GR"/>
        </w:rPr>
        <w:t xml:space="preserve"> του εντύπου αίτησης από τη διαδικασία.</w:t>
      </w:r>
    </w:p>
    <w:p w14:paraId="29EC16D1" w14:textId="77777777" w:rsidR="008136F9" w:rsidRDefault="008136F9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14:paraId="61341ED3" w14:textId="77777777" w:rsidR="00241147" w:rsidRPr="00241147" w:rsidRDefault="00241147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  <w:r w:rsidRPr="00241147">
        <w:rPr>
          <w:b/>
          <w:sz w:val="24"/>
          <w:szCs w:val="24"/>
          <w:lang w:val="el-GR"/>
        </w:rPr>
        <w:t>Περιγραφή των επιλέξιμων προτάσεων</w:t>
      </w:r>
    </w:p>
    <w:p w14:paraId="278F68C2" w14:textId="0F3B43BB" w:rsidR="00241147" w:rsidRDefault="00241147" w:rsidP="009567AE">
      <w:pPr>
        <w:spacing w:after="0" w:line="240" w:lineRule="auto"/>
        <w:jc w:val="both"/>
        <w:rPr>
          <w:sz w:val="24"/>
          <w:szCs w:val="24"/>
          <w:lang w:val="el-GR"/>
        </w:rPr>
      </w:pPr>
      <w:r w:rsidRPr="00241147">
        <w:rPr>
          <w:sz w:val="24"/>
          <w:szCs w:val="24"/>
          <w:lang w:val="el-GR"/>
        </w:rPr>
        <w:t>Οι συμμετέχοντες πρέπει να παρουσιάσουν ένα έγγραφο σχετικά με τη δημιουργία τουριστικού προϊόντος με τα ακόλουθα χαρακτηριστικά:</w:t>
      </w:r>
    </w:p>
    <w:p w14:paraId="6FA224DD" w14:textId="28B84567" w:rsidR="00B84465" w:rsidRDefault="00B84465" w:rsidP="00B82263">
      <w:pPr>
        <w:pStyle w:val="ListParagraph"/>
        <w:numPr>
          <w:ilvl w:val="0"/>
          <w:numId w:val="8"/>
        </w:numPr>
        <w:shd w:val="clear" w:color="auto" w:fill="BDD6EE" w:themeFill="accent5" w:themeFillTint="66"/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Για τους Έλληνες τουριστικούς πράκτορες: έ</w:t>
      </w:r>
      <w:r w:rsidRPr="00913248">
        <w:rPr>
          <w:sz w:val="24"/>
          <w:szCs w:val="24"/>
          <w:lang w:val="el-GR"/>
        </w:rPr>
        <w:t xml:space="preserve">να </w:t>
      </w:r>
      <w:r>
        <w:rPr>
          <w:sz w:val="24"/>
          <w:szCs w:val="24"/>
          <w:lang w:val="el-GR"/>
        </w:rPr>
        <w:t xml:space="preserve">τοπικό </w:t>
      </w:r>
      <w:r w:rsidRPr="00913248">
        <w:rPr>
          <w:sz w:val="24"/>
          <w:szCs w:val="24"/>
          <w:lang w:val="el-GR"/>
        </w:rPr>
        <w:t>πακέτο που αφορά το</w:t>
      </w:r>
      <w:r>
        <w:rPr>
          <w:sz w:val="24"/>
          <w:szCs w:val="24"/>
          <w:lang w:val="el-GR"/>
        </w:rPr>
        <w:t>ν</w:t>
      </w:r>
      <w:r w:rsidRPr="00913248">
        <w:rPr>
          <w:sz w:val="24"/>
          <w:szCs w:val="24"/>
          <w:lang w:val="el-GR"/>
        </w:rPr>
        <w:t xml:space="preserve"> βιωματικό τουρισμό με λεπτομερή αναφορά στ</w:t>
      </w:r>
      <w:r>
        <w:rPr>
          <w:sz w:val="24"/>
          <w:szCs w:val="24"/>
          <w:lang w:val="el-GR"/>
        </w:rPr>
        <w:t>ις προτεινόμενες δραστηριότητες</w:t>
      </w:r>
      <w:r w:rsidRPr="00913248">
        <w:rPr>
          <w:sz w:val="24"/>
          <w:szCs w:val="24"/>
          <w:lang w:val="el-GR"/>
        </w:rPr>
        <w:t xml:space="preserve"> που θα πραγματοποιηθούν στ</w:t>
      </w:r>
      <w:r w:rsidR="000822ED">
        <w:rPr>
          <w:sz w:val="24"/>
          <w:szCs w:val="24"/>
          <w:lang w:val="el-GR"/>
        </w:rPr>
        <w:t>ις</w:t>
      </w:r>
      <w:r>
        <w:rPr>
          <w:sz w:val="24"/>
          <w:szCs w:val="24"/>
          <w:lang w:val="el-GR"/>
        </w:rPr>
        <w:t xml:space="preserve"> </w:t>
      </w:r>
      <w:r w:rsidRPr="00913248">
        <w:rPr>
          <w:sz w:val="24"/>
          <w:szCs w:val="24"/>
          <w:lang w:val="el-GR"/>
        </w:rPr>
        <w:t>περιο</w:t>
      </w:r>
      <w:r w:rsidR="000822ED">
        <w:rPr>
          <w:sz w:val="24"/>
          <w:szCs w:val="24"/>
          <w:lang w:val="el-GR"/>
        </w:rPr>
        <w:t>χές</w:t>
      </w:r>
      <w:r w:rsidRPr="0091324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</w:t>
      </w:r>
      <w:r w:rsidRPr="00913248">
        <w:rPr>
          <w:sz w:val="24"/>
          <w:szCs w:val="24"/>
          <w:lang w:val="el-GR"/>
        </w:rPr>
        <w:t>ης Κέρκυρας</w:t>
      </w:r>
      <w:r>
        <w:rPr>
          <w:sz w:val="24"/>
          <w:szCs w:val="24"/>
          <w:lang w:val="el-GR"/>
        </w:rPr>
        <w:t xml:space="preserve"> και του Μεσολογγίου-Αιτωλικού.</w:t>
      </w:r>
    </w:p>
    <w:p w14:paraId="3D0D5362" w14:textId="39E4D610" w:rsidR="00B84465" w:rsidRDefault="00B84465" w:rsidP="00B84465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1AF4E454" w14:textId="3FE82D0D" w:rsidR="00B84465" w:rsidRDefault="00B84465" w:rsidP="00B84465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491530F3" w14:textId="4D03C354" w:rsidR="00B84465" w:rsidRDefault="00B84465" w:rsidP="00B84465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24693A52" w14:textId="73EF163B" w:rsidR="00B84465" w:rsidRDefault="00B84465" w:rsidP="00B84465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3634C959" w14:textId="77777777" w:rsidR="00B84465" w:rsidRPr="00B84465" w:rsidRDefault="00B84465" w:rsidP="00B84465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4A5E6671" w14:textId="5E037997" w:rsidR="00913248" w:rsidRPr="00E06CB3" w:rsidRDefault="00B84465" w:rsidP="00B82263">
      <w:pPr>
        <w:pStyle w:val="ListParagraph"/>
        <w:numPr>
          <w:ilvl w:val="0"/>
          <w:numId w:val="8"/>
        </w:numPr>
        <w:shd w:val="clear" w:color="auto" w:fill="BDD6EE" w:themeFill="accent5" w:themeFillTint="66"/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Για τους Ιταλούς τουριστικούς πράκτορες: έ</w:t>
      </w:r>
      <w:r w:rsidRPr="00913248">
        <w:rPr>
          <w:sz w:val="24"/>
          <w:szCs w:val="24"/>
          <w:lang w:val="el-GR"/>
        </w:rPr>
        <w:t xml:space="preserve">να </w:t>
      </w:r>
      <w:r>
        <w:rPr>
          <w:sz w:val="24"/>
          <w:szCs w:val="24"/>
          <w:lang w:val="el-GR"/>
        </w:rPr>
        <w:t xml:space="preserve">τοπικό </w:t>
      </w:r>
      <w:r w:rsidRPr="00913248">
        <w:rPr>
          <w:sz w:val="24"/>
          <w:szCs w:val="24"/>
          <w:lang w:val="el-GR"/>
        </w:rPr>
        <w:t>πακέτο που αφορά το</w:t>
      </w:r>
      <w:r>
        <w:rPr>
          <w:sz w:val="24"/>
          <w:szCs w:val="24"/>
          <w:lang w:val="el-GR"/>
        </w:rPr>
        <w:t>ν</w:t>
      </w:r>
      <w:r w:rsidRPr="00913248">
        <w:rPr>
          <w:sz w:val="24"/>
          <w:szCs w:val="24"/>
          <w:lang w:val="el-GR"/>
        </w:rPr>
        <w:t xml:space="preserve"> βιωματικό τουρισμό με λεπτομερή αναφορά στ</w:t>
      </w:r>
      <w:r>
        <w:rPr>
          <w:sz w:val="24"/>
          <w:szCs w:val="24"/>
          <w:lang w:val="el-GR"/>
        </w:rPr>
        <w:t>ις προτεινόμενες δραστηριότητες</w:t>
      </w:r>
      <w:r w:rsidRPr="00913248">
        <w:rPr>
          <w:sz w:val="24"/>
          <w:szCs w:val="24"/>
          <w:lang w:val="el-GR"/>
        </w:rPr>
        <w:t xml:space="preserve"> που θα πραγματοποιηθούν στη</w:t>
      </w:r>
      <w:r>
        <w:rPr>
          <w:sz w:val="24"/>
          <w:szCs w:val="24"/>
          <w:lang w:val="el-GR"/>
        </w:rPr>
        <w:t>ν</w:t>
      </w:r>
      <w:r w:rsidRPr="00913248">
        <w:rPr>
          <w:sz w:val="24"/>
          <w:szCs w:val="24"/>
          <w:lang w:val="el-GR"/>
        </w:rPr>
        <w:t xml:space="preserve"> περιοχή</w:t>
      </w:r>
      <w:r>
        <w:rPr>
          <w:sz w:val="24"/>
          <w:szCs w:val="24"/>
          <w:lang w:val="el-GR"/>
        </w:rPr>
        <w:t xml:space="preserve"> του Τρικάζε και του Σαλέντο της Απουλίας</w:t>
      </w:r>
      <w:r w:rsidR="00E06CB3">
        <w:rPr>
          <w:sz w:val="24"/>
          <w:szCs w:val="24"/>
          <w:lang w:val="el-GR"/>
        </w:rPr>
        <w:t>.</w:t>
      </w:r>
    </w:p>
    <w:p w14:paraId="37D96ED3" w14:textId="60DF5F45" w:rsidR="007B3973" w:rsidRPr="003D4EAA" w:rsidRDefault="007B3973" w:rsidP="009567A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241147">
        <w:rPr>
          <w:sz w:val="24"/>
          <w:szCs w:val="24"/>
          <w:lang w:val="el-GR"/>
        </w:rPr>
        <w:t xml:space="preserve">Στοιχεία καινοτομίας που αφορούν τον βιωματικό τουρισμό, με ιδιαίτερη </w:t>
      </w:r>
      <w:r>
        <w:rPr>
          <w:sz w:val="24"/>
          <w:szCs w:val="24"/>
          <w:lang w:val="el-GR"/>
        </w:rPr>
        <w:t xml:space="preserve">σημασία </w:t>
      </w:r>
      <w:r w:rsidRPr="00241147">
        <w:rPr>
          <w:sz w:val="24"/>
          <w:szCs w:val="24"/>
          <w:lang w:val="el-GR"/>
        </w:rPr>
        <w:t xml:space="preserve">στην </w:t>
      </w:r>
      <w:r>
        <w:rPr>
          <w:sz w:val="24"/>
          <w:szCs w:val="24"/>
          <w:lang w:val="el-GR"/>
        </w:rPr>
        <w:t xml:space="preserve">αξιοποίηση των περιοχών, των τοπικών προϊόντων </w:t>
      </w:r>
      <w:r w:rsidRPr="0024114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της πολιτιστικής </w:t>
      </w:r>
      <w:r w:rsidRPr="00241147">
        <w:rPr>
          <w:sz w:val="24"/>
          <w:szCs w:val="24"/>
          <w:lang w:val="el-GR"/>
        </w:rPr>
        <w:t>κα</w:t>
      </w:r>
      <w:r>
        <w:rPr>
          <w:sz w:val="24"/>
          <w:szCs w:val="24"/>
          <w:lang w:val="el-GR"/>
        </w:rPr>
        <w:t xml:space="preserve">ι φυσικής κληρονομιάς, της </w:t>
      </w:r>
      <w:r w:rsidR="00371A54">
        <w:rPr>
          <w:sz w:val="24"/>
          <w:szCs w:val="24"/>
          <w:lang w:val="el-GR"/>
        </w:rPr>
        <w:t>παράκτιας πολιτιστικής</w:t>
      </w:r>
      <w:r>
        <w:rPr>
          <w:sz w:val="24"/>
          <w:szCs w:val="24"/>
          <w:lang w:val="el-GR"/>
        </w:rPr>
        <w:t xml:space="preserve"> παράδοσης</w:t>
      </w:r>
      <w:r w:rsidRPr="00241147">
        <w:rPr>
          <w:sz w:val="24"/>
          <w:szCs w:val="24"/>
          <w:lang w:val="el-GR"/>
        </w:rPr>
        <w:t xml:space="preserve"> και των ορθών πρακτικών του βιώσιμου και υπεύθυνου τουρισμού</w:t>
      </w:r>
      <w:r>
        <w:rPr>
          <w:sz w:val="24"/>
          <w:szCs w:val="24"/>
          <w:lang w:val="el-GR"/>
        </w:rPr>
        <w:t>.</w:t>
      </w:r>
    </w:p>
    <w:p w14:paraId="661AA5C2" w14:textId="69830227" w:rsidR="002928EC" w:rsidRPr="00913248" w:rsidRDefault="007B3973" w:rsidP="002928E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 αναφορά σε </w:t>
      </w:r>
      <w:r w:rsidR="004F4A2F">
        <w:rPr>
          <w:sz w:val="24"/>
          <w:szCs w:val="24"/>
          <w:lang w:val="el-GR"/>
        </w:rPr>
        <w:t>καταλύματα</w:t>
      </w:r>
      <w:r>
        <w:rPr>
          <w:sz w:val="24"/>
          <w:szCs w:val="24"/>
          <w:lang w:val="el-GR"/>
        </w:rPr>
        <w:t xml:space="preserve"> και λοιπές υπηρεσίες θα πρέπει να είναι ενδεικτική και με </w:t>
      </w:r>
      <w:r w:rsidR="006D636F">
        <w:rPr>
          <w:sz w:val="24"/>
          <w:szCs w:val="24"/>
          <w:lang w:val="el-GR"/>
        </w:rPr>
        <w:t>μορφή πρότασης</w:t>
      </w:r>
      <w:r>
        <w:rPr>
          <w:sz w:val="24"/>
          <w:szCs w:val="24"/>
          <w:lang w:val="el-GR"/>
        </w:rPr>
        <w:t xml:space="preserve">. Ενδεικτική θα πρέπει να είναι επίσης και συνολική τιμή του πακέτου κατ’ άτομο. </w:t>
      </w:r>
    </w:p>
    <w:p w14:paraId="0638671F" w14:textId="72A2277C" w:rsidR="00AC3BDD" w:rsidRPr="008136F9" w:rsidRDefault="00BB4A54" w:rsidP="009567A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Ανάπτυξη</w:t>
      </w:r>
      <w:r w:rsidRPr="00BB4A54">
        <w:rPr>
          <w:sz w:val="24"/>
          <w:szCs w:val="24"/>
          <w:lang w:val="el-GR"/>
        </w:rPr>
        <w:t xml:space="preserve"> και εμπορευσιμότητα </w:t>
      </w:r>
      <w:r>
        <w:rPr>
          <w:sz w:val="24"/>
          <w:szCs w:val="24"/>
          <w:lang w:val="el-GR"/>
        </w:rPr>
        <w:t xml:space="preserve"> </w:t>
      </w:r>
      <w:r w:rsidR="007B3973">
        <w:rPr>
          <w:sz w:val="24"/>
          <w:szCs w:val="24"/>
          <w:lang w:val="el-GR"/>
        </w:rPr>
        <w:t xml:space="preserve">πακέτων </w:t>
      </w:r>
      <w:r>
        <w:rPr>
          <w:sz w:val="24"/>
          <w:szCs w:val="24"/>
          <w:lang w:val="el-GR"/>
        </w:rPr>
        <w:t xml:space="preserve">για μια μέση περίοδο </w:t>
      </w:r>
      <w:r w:rsidRPr="00BB4A54">
        <w:rPr>
          <w:sz w:val="24"/>
          <w:szCs w:val="24"/>
          <w:lang w:val="el-GR"/>
        </w:rPr>
        <w:t>(12 μην</w:t>
      </w:r>
      <w:r>
        <w:rPr>
          <w:sz w:val="24"/>
          <w:szCs w:val="24"/>
          <w:lang w:val="el-GR"/>
        </w:rPr>
        <w:t>ών</w:t>
      </w:r>
      <w:r w:rsidRPr="00BB4A54">
        <w:rPr>
          <w:sz w:val="24"/>
          <w:szCs w:val="24"/>
          <w:lang w:val="el-GR"/>
        </w:rPr>
        <w:t>)</w:t>
      </w:r>
      <w:r w:rsidR="002F3A40">
        <w:rPr>
          <w:sz w:val="24"/>
          <w:szCs w:val="24"/>
          <w:lang w:val="el-GR"/>
        </w:rPr>
        <w:t>.</w:t>
      </w:r>
    </w:p>
    <w:p w14:paraId="4BC4B555" w14:textId="13303CEC" w:rsidR="003D4EAA" w:rsidRDefault="003D4EAA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14:paraId="546D486E" w14:textId="77777777" w:rsidR="00AC3BDD" w:rsidRDefault="00AC3BDD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  <w:r w:rsidRPr="00AC3BDD">
        <w:rPr>
          <w:b/>
          <w:sz w:val="24"/>
          <w:szCs w:val="24"/>
          <w:lang w:val="el-GR"/>
        </w:rPr>
        <w:t xml:space="preserve">Τρόπος Παρουσίασης </w:t>
      </w:r>
    </w:p>
    <w:p w14:paraId="7F8099E5" w14:textId="77777777" w:rsidR="00AC3BDD" w:rsidRPr="0034601F" w:rsidRDefault="00AC3BDD" w:rsidP="009567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4601F">
        <w:rPr>
          <w:sz w:val="24"/>
          <w:szCs w:val="24"/>
          <w:lang w:val="el-GR"/>
        </w:rPr>
        <w:t>Η συμμετοχή στην εκδήλωση ενδιαφέροντος είναι δωρεάν.</w:t>
      </w:r>
    </w:p>
    <w:p w14:paraId="039CE2A7" w14:textId="77777777" w:rsidR="00BA4637" w:rsidRPr="0034601F" w:rsidRDefault="00AC3BDD" w:rsidP="009567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4601F">
        <w:rPr>
          <w:sz w:val="24"/>
          <w:szCs w:val="24"/>
          <w:lang w:val="el-GR"/>
        </w:rPr>
        <w:t xml:space="preserve">Επιτρέπεται μόνο μια υποβολή ενιαίας πρότασης </w:t>
      </w:r>
      <w:r w:rsidR="00BA4637" w:rsidRPr="0034601F">
        <w:rPr>
          <w:sz w:val="24"/>
          <w:szCs w:val="24"/>
          <w:lang w:val="el-GR"/>
        </w:rPr>
        <w:t xml:space="preserve">ανά </w:t>
      </w:r>
      <w:r w:rsidR="005D31C0" w:rsidRPr="0034601F">
        <w:rPr>
          <w:sz w:val="24"/>
          <w:szCs w:val="24"/>
          <w:lang w:val="el-GR"/>
        </w:rPr>
        <w:t>υποψήφιο</w:t>
      </w:r>
      <w:r w:rsidR="00BA4637" w:rsidRPr="0034601F">
        <w:rPr>
          <w:sz w:val="24"/>
          <w:szCs w:val="24"/>
          <w:lang w:val="el-GR"/>
        </w:rPr>
        <w:t>.</w:t>
      </w:r>
    </w:p>
    <w:p w14:paraId="34AFC8E8" w14:textId="4090C724" w:rsidR="00AC3BDD" w:rsidRPr="0034601F" w:rsidRDefault="00AC3BDD" w:rsidP="009567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4601F">
        <w:rPr>
          <w:sz w:val="24"/>
          <w:szCs w:val="24"/>
          <w:lang w:val="el-GR"/>
        </w:rPr>
        <w:t>Το προτεινόμενο κείμενο πρέπει να είναι γραμμένο στα Ελληνικά</w:t>
      </w:r>
      <w:r w:rsidR="00784233">
        <w:rPr>
          <w:sz w:val="24"/>
          <w:szCs w:val="24"/>
          <w:lang w:val="el-GR"/>
        </w:rPr>
        <w:t xml:space="preserve"> (για τους Έλληνες συμμετέχοντες)</w:t>
      </w:r>
      <w:r w:rsidR="00BA4637" w:rsidRPr="0034601F">
        <w:rPr>
          <w:sz w:val="24"/>
          <w:szCs w:val="24"/>
          <w:lang w:val="el-GR"/>
        </w:rPr>
        <w:t>, Ιταλικά</w:t>
      </w:r>
      <w:r w:rsidR="00784233">
        <w:rPr>
          <w:sz w:val="24"/>
          <w:szCs w:val="24"/>
          <w:lang w:val="el-GR"/>
        </w:rPr>
        <w:t xml:space="preserve"> (για τους Ιταλούς συμμετέχοντες)</w:t>
      </w:r>
      <w:r w:rsidR="00784233" w:rsidRPr="0034601F">
        <w:rPr>
          <w:sz w:val="24"/>
          <w:szCs w:val="24"/>
          <w:lang w:val="el-GR"/>
        </w:rPr>
        <w:t xml:space="preserve">, </w:t>
      </w:r>
      <w:r w:rsidRPr="0034601F">
        <w:rPr>
          <w:sz w:val="24"/>
          <w:szCs w:val="24"/>
          <w:lang w:val="el-GR"/>
        </w:rPr>
        <w:t>και Αγγλικά</w:t>
      </w:r>
      <w:r w:rsidR="00784233">
        <w:rPr>
          <w:sz w:val="24"/>
          <w:szCs w:val="24"/>
          <w:lang w:val="el-GR"/>
        </w:rPr>
        <w:t xml:space="preserve"> (για τους  Έλληνες και Ιταλούς συμμετέχοντες)</w:t>
      </w:r>
      <w:r w:rsidR="005D31C0" w:rsidRPr="0034601F">
        <w:rPr>
          <w:sz w:val="24"/>
          <w:szCs w:val="24"/>
          <w:lang w:val="el-GR"/>
        </w:rPr>
        <w:t xml:space="preserve">. </w:t>
      </w:r>
    </w:p>
    <w:p w14:paraId="56BB3483" w14:textId="47315142" w:rsidR="00AC3BDD" w:rsidRPr="0034601F" w:rsidRDefault="00BA4637" w:rsidP="009567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4601F">
        <w:rPr>
          <w:sz w:val="24"/>
          <w:szCs w:val="24"/>
          <w:lang w:val="el-GR"/>
        </w:rPr>
        <w:t>Η πρόταση είναι</w:t>
      </w:r>
      <w:r w:rsidR="00AC3BDD" w:rsidRPr="0034601F">
        <w:rPr>
          <w:sz w:val="24"/>
          <w:szCs w:val="24"/>
          <w:lang w:val="el-GR"/>
        </w:rPr>
        <w:t xml:space="preserve"> ελεύθερ</w:t>
      </w:r>
      <w:r w:rsidRPr="0034601F">
        <w:rPr>
          <w:sz w:val="24"/>
          <w:szCs w:val="24"/>
          <w:lang w:val="el-GR"/>
        </w:rPr>
        <w:t>η</w:t>
      </w:r>
      <w:r w:rsidR="00AC3BDD" w:rsidRPr="0034601F">
        <w:rPr>
          <w:sz w:val="24"/>
          <w:szCs w:val="24"/>
          <w:lang w:val="el-GR"/>
        </w:rPr>
        <w:t xml:space="preserve"> </w:t>
      </w:r>
      <w:r w:rsidRPr="0034601F">
        <w:rPr>
          <w:sz w:val="24"/>
          <w:szCs w:val="24"/>
          <w:lang w:val="el-GR"/>
        </w:rPr>
        <w:t xml:space="preserve">και δεν πρέπει να ξεπερνάει το όριο των 4 σελίδων </w:t>
      </w:r>
      <w:r w:rsidR="00AC3BDD" w:rsidRPr="0034601F">
        <w:rPr>
          <w:sz w:val="24"/>
          <w:szCs w:val="24"/>
          <w:lang w:val="el-GR"/>
        </w:rPr>
        <w:t xml:space="preserve"> Α4</w:t>
      </w:r>
      <w:r w:rsidR="00F974AA">
        <w:rPr>
          <w:sz w:val="24"/>
          <w:szCs w:val="24"/>
          <w:lang w:val="el-GR"/>
        </w:rPr>
        <w:t xml:space="preserve"> (σε γραμματοσειρά </w:t>
      </w:r>
      <w:r w:rsidR="00F974AA">
        <w:rPr>
          <w:sz w:val="24"/>
          <w:szCs w:val="24"/>
        </w:rPr>
        <w:t>Calibri</w:t>
      </w:r>
      <w:r w:rsidR="00F974AA" w:rsidRPr="00F974AA">
        <w:rPr>
          <w:sz w:val="24"/>
          <w:szCs w:val="24"/>
          <w:lang w:val="el-GR"/>
        </w:rPr>
        <w:t>,</w:t>
      </w:r>
      <w:r w:rsidR="00F974AA">
        <w:rPr>
          <w:sz w:val="24"/>
          <w:szCs w:val="24"/>
          <w:lang w:val="el-GR"/>
        </w:rPr>
        <w:t xml:space="preserve"> μέγεθος</w:t>
      </w:r>
      <w:r w:rsidR="00F974AA" w:rsidRPr="00F974AA">
        <w:rPr>
          <w:sz w:val="24"/>
          <w:szCs w:val="24"/>
          <w:lang w:val="el-GR"/>
        </w:rPr>
        <w:t xml:space="preserve"> 11</w:t>
      </w:r>
      <w:r w:rsidR="00F974AA">
        <w:rPr>
          <w:sz w:val="24"/>
          <w:szCs w:val="24"/>
          <w:lang w:val="el-GR"/>
        </w:rPr>
        <w:t>)</w:t>
      </w:r>
      <w:r w:rsidR="00AC3BDD" w:rsidRPr="0034601F">
        <w:rPr>
          <w:sz w:val="24"/>
          <w:szCs w:val="24"/>
          <w:lang w:val="el-GR"/>
        </w:rPr>
        <w:t xml:space="preserve">, ανά απαιτούμενη γλώσσα, συμπεριλαμβανομένων των εικόνων, των φωτογραφιών ή άλλου </w:t>
      </w:r>
      <w:r w:rsidRPr="0034601F">
        <w:rPr>
          <w:sz w:val="24"/>
          <w:szCs w:val="24"/>
          <w:lang w:val="el-GR"/>
        </w:rPr>
        <w:t xml:space="preserve">υποστηρικτικού υλικού </w:t>
      </w:r>
      <w:r w:rsidR="00AC3BDD" w:rsidRPr="0034601F">
        <w:rPr>
          <w:sz w:val="24"/>
          <w:szCs w:val="24"/>
          <w:lang w:val="el-GR"/>
        </w:rPr>
        <w:t>που είναι κατάλληλ</w:t>
      </w:r>
      <w:r w:rsidRPr="0034601F">
        <w:rPr>
          <w:sz w:val="24"/>
          <w:szCs w:val="24"/>
          <w:lang w:val="el-GR"/>
        </w:rPr>
        <w:t>ο</w:t>
      </w:r>
      <w:r w:rsidR="00AC3BDD" w:rsidRPr="0034601F">
        <w:rPr>
          <w:sz w:val="24"/>
          <w:szCs w:val="24"/>
          <w:lang w:val="el-GR"/>
        </w:rPr>
        <w:t xml:space="preserve"> για την </w:t>
      </w:r>
      <w:r w:rsidRPr="0034601F">
        <w:rPr>
          <w:sz w:val="24"/>
          <w:szCs w:val="24"/>
          <w:lang w:val="el-GR"/>
        </w:rPr>
        <w:t>αξιοποίηση</w:t>
      </w:r>
      <w:r w:rsidR="00AC3BDD" w:rsidRPr="0034601F">
        <w:rPr>
          <w:sz w:val="24"/>
          <w:szCs w:val="24"/>
          <w:lang w:val="el-GR"/>
        </w:rPr>
        <w:t xml:space="preserve"> της προτεινόμενης ιδέας.</w:t>
      </w:r>
    </w:p>
    <w:p w14:paraId="66DA6353" w14:textId="1B31052B" w:rsidR="00AC3BDD" w:rsidRPr="0034601F" w:rsidRDefault="00AC3BDD" w:rsidP="009567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4601F">
        <w:rPr>
          <w:sz w:val="24"/>
          <w:szCs w:val="24"/>
          <w:lang w:val="el-GR"/>
        </w:rPr>
        <w:t>Θα συνοδεύεται από έναν τίτλο έως 140 χαρακτήρ</w:t>
      </w:r>
      <w:r w:rsidR="00CD6190">
        <w:rPr>
          <w:sz w:val="24"/>
          <w:szCs w:val="24"/>
          <w:lang w:val="el-GR"/>
        </w:rPr>
        <w:t>ες</w:t>
      </w:r>
      <w:r w:rsidRPr="0034601F">
        <w:rPr>
          <w:sz w:val="24"/>
          <w:szCs w:val="24"/>
          <w:lang w:val="el-GR"/>
        </w:rPr>
        <w:t xml:space="preserve">, συμπεριλαμβανομένων των </w:t>
      </w:r>
      <w:r w:rsidR="00CD6190">
        <w:rPr>
          <w:sz w:val="24"/>
          <w:szCs w:val="24"/>
          <w:lang w:val="el-GR"/>
        </w:rPr>
        <w:t>κενών,</w:t>
      </w:r>
      <w:r w:rsidRPr="0034601F">
        <w:rPr>
          <w:sz w:val="24"/>
          <w:szCs w:val="24"/>
          <w:lang w:val="el-GR"/>
        </w:rPr>
        <w:t xml:space="preserve"> και μια περίληψη που θα συνοψίζει τις θεμελιώδεις πτυχές της πρότασης, με μέγιστο αριθμό χαρακτήρων 500, συμπεριλαμβανομένων των</w:t>
      </w:r>
      <w:r w:rsidR="00BA4637" w:rsidRPr="0034601F">
        <w:rPr>
          <w:sz w:val="24"/>
          <w:szCs w:val="24"/>
          <w:lang w:val="el-GR"/>
        </w:rPr>
        <w:t xml:space="preserve"> κενών</w:t>
      </w:r>
      <w:r w:rsidRPr="0034601F">
        <w:rPr>
          <w:sz w:val="24"/>
          <w:szCs w:val="24"/>
          <w:lang w:val="el-GR"/>
        </w:rPr>
        <w:t>.</w:t>
      </w:r>
    </w:p>
    <w:p w14:paraId="632149E8" w14:textId="77777777" w:rsidR="00AC3BDD" w:rsidRPr="0034601F" w:rsidRDefault="00AC3BDD" w:rsidP="009567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4601F">
        <w:rPr>
          <w:sz w:val="24"/>
          <w:szCs w:val="24"/>
          <w:lang w:val="el-GR"/>
        </w:rPr>
        <w:t xml:space="preserve">Τα έγγραφα, σε μορφή </w:t>
      </w:r>
      <w:proofErr w:type="spellStart"/>
      <w:r w:rsidRPr="0034601F">
        <w:rPr>
          <w:sz w:val="24"/>
          <w:szCs w:val="24"/>
          <w:lang w:val="el-GR"/>
        </w:rPr>
        <w:t>pdf</w:t>
      </w:r>
      <w:proofErr w:type="spellEnd"/>
      <w:r w:rsidRPr="0034601F">
        <w:rPr>
          <w:sz w:val="24"/>
          <w:szCs w:val="24"/>
          <w:lang w:val="el-GR"/>
        </w:rPr>
        <w:t>, θα συνοδεύονται από το έντυπο</w:t>
      </w:r>
      <w:r w:rsidR="00BA4637" w:rsidRPr="0034601F">
        <w:rPr>
          <w:sz w:val="24"/>
          <w:szCs w:val="24"/>
          <w:lang w:val="el-GR"/>
        </w:rPr>
        <w:t xml:space="preserve"> της</w:t>
      </w:r>
      <w:r w:rsidRPr="0034601F">
        <w:rPr>
          <w:sz w:val="24"/>
          <w:szCs w:val="24"/>
          <w:lang w:val="el-GR"/>
        </w:rPr>
        <w:t xml:space="preserve"> αίτησης (Παράρτημα Ι) και από βιογραφικό σημείωμα της εταιρείας</w:t>
      </w:r>
      <w:r w:rsidR="00BA4637" w:rsidRPr="0034601F">
        <w:rPr>
          <w:sz w:val="24"/>
          <w:szCs w:val="24"/>
          <w:lang w:val="el-GR"/>
        </w:rPr>
        <w:t>.</w:t>
      </w:r>
    </w:p>
    <w:p w14:paraId="0F1D328F" w14:textId="7DF2FE60" w:rsidR="004D428C" w:rsidRPr="00064C75" w:rsidRDefault="004D428C" w:rsidP="00064C75">
      <w:pPr>
        <w:pStyle w:val="ListParagraph"/>
        <w:numPr>
          <w:ilvl w:val="0"/>
          <w:numId w:val="6"/>
        </w:numPr>
        <w:shd w:val="clear" w:color="auto" w:fill="BDD6EE" w:themeFill="accent5" w:themeFillTint="66"/>
        <w:spacing w:after="0" w:line="240" w:lineRule="auto"/>
        <w:jc w:val="both"/>
        <w:rPr>
          <w:b/>
          <w:bCs/>
          <w:sz w:val="24"/>
          <w:szCs w:val="24"/>
          <w:lang w:val="el-GR"/>
        </w:rPr>
      </w:pPr>
      <w:r w:rsidRPr="0034601F">
        <w:rPr>
          <w:sz w:val="24"/>
          <w:szCs w:val="24"/>
          <w:lang w:val="el-GR"/>
        </w:rPr>
        <w:t xml:space="preserve">Η πρόταση πρέπει να σταλεί με </w:t>
      </w:r>
      <w:r w:rsidRPr="0034601F">
        <w:rPr>
          <w:sz w:val="24"/>
          <w:szCs w:val="24"/>
          <w:lang w:val="it-IT"/>
        </w:rPr>
        <w:t>e</w:t>
      </w:r>
      <w:r w:rsidRPr="0034601F">
        <w:rPr>
          <w:sz w:val="24"/>
          <w:szCs w:val="24"/>
          <w:lang w:val="el-GR"/>
        </w:rPr>
        <w:t>-</w:t>
      </w:r>
      <w:r w:rsidRPr="0034601F">
        <w:rPr>
          <w:sz w:val="24"/>
          <w:szCs w:val="24"/>
          <w:lang w:val="it-IT"/>
        </w:rPr>
        <w:t>mail</w:t>
      </w:r>
      <w:r w:rsidRPr="0034601F">
        <w:rPr>
          <w:sz w:val="24"/>
          <w:szCs w:val="24"/>
          <w:lang w:val="el-GR"/>
        </w:rPr>
        <w:t xml:space="preserve"> στην ακόλουθη διεύθυνση</w:t>
      </w:r>
      <w:r w:rsidR="00CD6190" w:rsidRPr="0034601F">
        <w:rPr>
          <w:sz w:val="24"/>
          <w:szCs w:val="24"/>
          <w:lang w:val="el-GR"/>
        </w:rPr>
        <w:t>:</w:t>
      </w:r>
      <w:r w:rsidR="004E39A1">
        <w:rPr>
          <w:sz w:val="24"/>
          <w:szCs w:val="24"/>
          <w:lang w:val="el-GR"/>
        </w:rPr>
        <w:t xml:space="preserve"> </w:t>
      </w:r>
      <w:r w:rsidR="004E39A1">
        <w:rPr>
          <w:sz w:val="24"/>
          <w:szCs w:val="24"/>
          <w:lang w:val="en-GB"/>
        </w:rPr>
        <w:t>erfc</w:t>
      </w:r>
      <w:r w:rsidR="004E39A1" w:rsidRPr="004F4A2F">
        <w:rPr>
          <w:sz w:val="24"/>
          <w:szCs w:val="24"/>
          <w:lang w:val="el-GR"/>
        </w:rPr>
        <w:t>@</w:t>
      </w:r>
      <w:r w:rsidR="004E39A1">
        <w:rPr>
          <w:sz w:val="24"/>
          <w:szCs w:val="24"/>
          <w:lang w:val="en-GB"/>
        </w:rPr>
        <w:t>otenet</w:t>
      </w:r>
      <w:r w:rsidR="004E39A1" w:rsidRPr="004F4A2F">
        <w:rPr>
          <w:sz w:val="24"/>
          <w:szCs w:val="24"/>
          <w:lang w:val="el-GR"/>
        </w:rPr>
        <w:t>.</w:t>
      </w:r>
      <w:r w:rsidR="004E39A1">
        <w:rPr>
          <w:sz w:val="24"/>
          <w:szCs w:val="24"/>
          <w:lang w:val="en-GB"/>
        </w:rPr>
        <w:t>gr</w:t>
      </w:r>
      <w:r w:rsidRPr="0034601F">
        <w:rPr>
          <w:sz w:val="24"/>
          <w:szCs w:val="24"/>
          <w:lang w:val="el-GR"/>
        </w:rPr>
        <w:t xml:space="preserve"> έως </w:t>
      </w:r>
      <w:r w:rsidR="004E39A1" w:rsidRPr="00064C75">
        <w:rPr>
          <w:b/>
          <w:bCs/>
          <w:sz w:val="24"/>
          <w:szCs w:val="24"/>
          <w:lang w:val="el-GR"/>
        </w:rPr>
        <w:t xml:space="preserve">τις </w:t>
      </w:r>
      <w:r w:rsidR="00E06CB3">
        <w:rPr>
          <w:b/>
          <w:bCs/>
          <w:sz w:val="24"/>
          <w:szCs w:val="24"/>
          <w:lang w:val="el-GR"/>
        </w:rPr>
        <w:t>08</w:t>
      </w:r>
      <w:r w:rsidR="004E39A1" w:rsidRPr="00064C75">
        <w:rPr>
          <w:b/>
          <w:bCs/>
          <w:sz w:val="24"/>
          <w:szCs w:val="24"/>
          <w:lang w:val="el-GR"/>
        </w:rPr>
        <w:t>/1</w:t>
      </w:r>
      <w:r w:rsidR="00E06CB3">
        <w:rPr>
          <w:b/>
          <w:bCs/>
          <w:sz w:val="24"/>
          <w:szCs w:val="24"/>
          <w:lang w:val="el-GR"/>
        </w:rPr>
        <w:t>1</w:t>
      </w:r>
      <w:r w:rsidR="004E39A1" w:rsidRPr="00064C75">
        <w:rPr>
          <w:b/>
          <w:bCs/>
          <w:sz w:val="24"/>
          <w:szCs w:val="24"/>
          <w:lang w:val="el-GR"/>
        </w:rPr>
        <w:t>/2019.</w:t>
      </w:r>
      <w:r w:rsidR="0052539D" w:rsidRPr="00064C75">
        <w:rPr>
          <w:b/>
          <w:bCs/>
          <w:sz w:val="24"/>
          <w:szCs w:val="24"/>
          <w:lang w:val="el-GR"/>
        </w:rPr>
        <w:t xml:space="preserve"> </w:t>
      </w:r>
      <w:r w:rsidR="00E06CB3">
        <w:rPr>
          <w:b/>
          <w:bCs/>
          <w:sz w:val="24"/>
          <w:szCs w:val="24"/>
          <w:lang w:val="el-GR"/>
        </w:rPr>
        <w:t>Πληροφορίες στο 2691060427 και 6937238581</w:t>
      </w:r>
    </w:p>
    <w:p w14:paraId="0673E42F" w14:textId="63487C7A" w:rsidR="00913248" w:rsidRDefault="00913248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14:paraId="426D38B1" w14:textId="001D71EC" w:rsidR="004D428C" w:rsidRDefault="004D428C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  <w:r w:rsidRPr="004D428C">
        <w:rPr>
          <w:b/>
          <w:sz w:val="24"/>
          <w:szCs w:val="24"/>
          <w:lang w:val="el-GR"/>
        </w:rPr>
        <w:t>Αναμενόμενα</w:t>
      </w:r>
      <w:r>
        <w:rPr>
          <w:b/>
          <w:sz w:val="24"/>
          <w:szCs w:val="24"/>
          <w:lang w:val="el-GR"/>
        </w:rPr>
        <w:t xml:space="preserve"> α</w:t>
      </w:r>
      <w:r w:rsidRPr="004D428C">
        <w:rPr>
          <w:b/>
          <w:sz w:val="24"/>
          <w:szCs w:val="24"/>
          <w:lang w:val="el-GR"/>
        </w:rPr>
        <w:t>ποτελέσματα</w:t>
      </w:r>
    </w:p>
    <w:p w14:paraId="7324AD0C" w14:textId="0A782601" w:rsidR="0089311A" w:rsidRDefault="00AA4EAB" w:rsidP="009567AE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εταιρικό σχήμα</w:t>
      </w:r>
      <w:r w:rsidR="0089311A">
        <w:rPr>
          <w:sz w:val="24"/>
          <w:szCs w:val="24"/>
          <w:lang w:val="el-GR"/>
        </w:rPr>
        <w:t xml:space="preserve"> του έργου </w:t>
      </w:r>
      <w:r w:rsidR="0089311A" w:rsidRPr="0089311A">
        <w:rPr>
          <w:sz w:val="24"/>
          <w:szCs w:val="24"/>
          <w:lang w:val="el-GR"/>
        </w:rPr>
        <w:t>θα αξιολογήσει τις υποβληθείσες προτάσεις και θα επιλέξει</w:t>
      </w:r>
      <w:r w:rsidR="0089311A">
        <w:rPr>
          <w:sz w:val="24"/>
          <w:szCs w:val="24"/>
          <w:lang w:val="el-GR"/>
        </w:rPr>
        <w:t xml:space="preserve"> 6</w:t>
      </w:r>
      <w:r w:rsidR="00CC76B3">
        <w:rPr>
          <w:sz w:val="24"/>
          <w:szCs w:val="24"/>
          <w:lang w:val="el-GR"/>
        </w:rPr>
        <w:t xml:space="preserve"> από τις καλύτερες</w:t>
      </w:r>
      <w:r w:rsidR="0089311A" w:rsidRPr="0089311A">
        <w:rPr>
          <w:sz w:val="24"/>
          <w:szCs w:val="24"/>
          <w:lang w:val="el-GR"/>
        </w:rPr>
        <w:t xml:space="preserve">, μεταξύ των οποίων </w:t>
      </w:r>
      <w:r w:rsidR="00CC76B3">
        <w:rPr>
          <w:sz w:val="24"/>
          <w:szCs w:val="24"/>
          <w:lang w:val="el-GR"/>
        </w:rPr>
        <w:t>3</w:t>
      </w:r>
      <w:r w:rsidR="0089311A" w:rsidRPr="0089311A">
        <w:rPr>
          <w:sz w:val="24"/>
          <w:szCs w:val="24"/>
          <w:lang w:val="el-GR"/>
        </w:rPr>
        <w:t xml:space="preserve"> υποψήφι</w:t>
      </w:r>
      <w:r w:rsidR="00CC76B3">
        <w:rPr>
          <w:sz w:val="24"/>
          <w:szCs w:val="24"/>
          <w:lang w:val="el-GR"/>
        </w:rPr>
        <w:t xml:space="preserve">ες προτάσεις από τουριστικούς πράκτορες της Απουλίας  </w:t>
      </w:r>
      <w:r w:rsidR="0089311A" w:rsidRPr="0089311A">
        <w:rPr>
          <w:sz w:val="24"/>
          <w:szCs w:val="24"/>
          <w:lang w:val="el-GR"/>
        </w:rPr>
        <w:t xml:space="preserve">και </w:t>
      </w:r>
      <w:r w:rsidR="00CC76B3">
        <w:rPr>
          <w:sz w:val="24"/>
          <w:szCs w:val="24"/>
          <w:lang w:val="el-GR"/>
        </w:rPr>
        <w:t xml:space="preserve">άλλες 3 </w:t>
      </w:r>
      <w:r>
        <w:rPr>
          <w:sz w:val="24"/>
          <w:szCs w:val="24"/>
          <w:lang w:val="el-GR"/>
        </w:rPr>
        <w:t>από</w:t>
      </w:r>
      <w:r w:rsidR="0089311A" w:rsidRPr="0089311A">
        <w:rPr>
          <w:sz w:val="24"/>
          <w:szCs w:val="24"/>
          <w:lang w:val="el-GR"/>
        </w:rPr>
        <w:t xml:space="preserve"> </w:t>
      </w:r>
      <w:r w:rsidR="00CC76B3">
        <w:rPr>
          <w:sz w:val="24"/>
          <w:szCs w:val="24"/>
          <w:lang w:val="el-GR"/>
        </w:rPr>
        <w:t>πράκτορες</w:t>
      </w:r>
      <w:r w:rsidR="0089311A" w:rsidRPr="0089311A">
        <w:rPr>
          <w:sz w:val="24"/>
          <w:szCs w:val="24"/>
          <w:lang w:val="el-GR"/>
        </w:rPr>
        <w:t xml:space="preserve"> που </w:t>
      </w:r>
      <w:r w:rsidR="00CC76B3">
        <w:rPr>
          <w:sz w:val="24"/>
          <w:szCs w:val="24"/>
          <w:lang w:val="el-GR"/>
        </w:rPr>
        <w:t xml:space="preserve">δραστηριοποιούνται </w:t>
      </w:r>
      <w:r w:rsidR="0089311A" w:rsidRPr="0089311A">
        <w:rPr>
          <w:sz w:val="24"/>
          <w:szCs w:val="24"/>
          <w:lang w:val="el-GR"/>
        </w:rPr>
        <w:t xml:space="preserve"> </w:t>
      </w:r>
      <w:r w:rsidR="00CC76B3">
        <w:rPr>
          <w:sz w:val="24"/>
          <w:szCs w:val="24"/>
          <w:lang w:val="el-GR"/>
        </w:rPr>
        <w:t>στη Δυτική Ελλάδα</w:t>
      </w:r>
      <w:r w:rsidR="005D31C0">
        <w:rPr>
          <w:sz w:val="24"/>
          <w:szCs w:val="24"/>
          <w:lang w:val="el-GR"/>
        </w:rPr>
        <w:t xml:space="preserve"> και τα Ιόνια Νησιά</w:t>
      </w:r>
      <w:r w:rsidR="00CC76B3">
        <w:rPr>
          <w:sz w:val="24"/>
          <w:szCs w:val="24"/>
          <w:lang w:val="el-GR"/>
        </w:rPr>
        <w:t>.</w:t>
      </w:r>
    </w:p>
    <w:p w14:paraId="13E09877" w14:textId="77777777" w:rsidR="00BA14FF" w:rsidRPr="0089311A" w:rsidRDefault="00BA14FF" w:rsidP="009567AE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119898E9" w14:textId="77777777" w:rsidR="00913248" w:rsidRDefault="00913248" w:rsidP="009567AE">
      <w:pPr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</w:p>
    <w:p w14:paraId="71AA88F6" w14:textId="77777777" w:rsidR="00913248" w:rsidRDefault="00913248" w:rsidP="009567AE">
      <w:pPr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</w:p>
    <w:p w14:paraId="7D472738" w14:textId="77777777" w:rsidR="00913248" w:rsidRDefault="00913248" w:rsidP="009567AE">
      <w:pPr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</w:p>
    <w:p w14:paraId="1A2039C9" w14:textId="77777777" w:rsidR="00913248" w:rsidRDefault="00913248" w:rsidP="009567AE">
      <w:pPr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</w:p>
    <w:p w14:paraId="2DCDD02D" w14:textId="77777777" w:rsidR="00913248" w:rsidRDefault="00913248" w:rsidP="009567AE">
      <w:pPr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</w:p>
    <w:p w14:paraId="3AF208A7" w14:textId="0D991B7F" w:rsidR="00913248" w:rsidRDefault="00913248" w:rsidP="009567AE">
      <w:pPr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</w:p>
    <w:p w14:paraId="03BD3B50" w14:textId="77777777" w:rsidR="00913248" w:rsidRDefault="00913248" w:rsidP="009567AE">
      <w:pPr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</w:p>
    <w:p w14:paraId="610FA1E3" w14:textId="7242B240" w:rsidR="0089311A" w:rsidRDefault="0089311A" w:rsidP="009567AE">
      <w:pPr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  <w:r w:rsidRPr="003D4EAA">
        <w:rPr>
          <w:b/>
          <w:sz w:val="24"/>
          <w:szCs w:val="24"/>
          <w:u w:val="single"/>
          <w:lang w:val="el-GR"/>
        </w:rPr>
        <w:t>Οι ταξιδιωτικοί πράκτορες / ταξιδιωτικά γραφεία των οποίων οι προτάσεις θα επιλεγούν μπορούν να επωφεληθούν από τις ακόλουθες ευκαιρίες:</w:t>
      </w:r>
    </w:p>
    <w:p w14:paraId="699CB22E" w14:textId="77777777" w:rsidR="00B15759" w:rsidRPr="003D4EAA" w:rsidRDefault="00B15759" w:rsidP="009567AE">
      <w:pPr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</w:p>
    <w:p w14:paraId="0CEF7E64" w14:textId="45C089CA" w:rsidR="005F3F80" w:rsidRDefault="005F3F80" w:rsidP="005F3F8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5F3F80">
        <w:rPr>
          <w:sz w:val="24"/>
          <w:szCs w:val="24"/>
          <w:lang w:val="el-GR"/>
        </w:rPr>
        <w:t xml:space="preserve">Παρουσίαση του δικτύου της Αδριατικής Ιονίου </w:t>
      </w:r>
      <w:r>
        <w:rPr>
          <w:sz w:val="24"/>
          <w:szCs w:val="24"/>
          <w:lang w:val="el-GR"/>
        </w:rPr>
        <w:t xml:space="preserve">των </w:t>
      </w:r>
      <w:r>
        <w:rPr>
          <w:sz w:val="24"/>
          <w:szCs w:val="24"/>
          <w:lang w:val="it-IT"/>
        </w:rPr>
        <w:t>Port</w:t>
      </w:r>
      <w:r w:rsidRPr="005F3F8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it-IT"/>
        </w:rPr>
        <w:t>Museum</w:t>
      </w:r>
      <w:r w:rsidRPr="005F3F80">
        <w:rPr>
          <w:sz w:val="24"/>
          <w:szCs w:val="24"/>
          <w:lang w:val="el-GR"/>
        </w:rPr>
        <w:t xml:space="preserve"> και των συναφών υπηρεσιών</w:t>
      </w:r>
      <w:r w:rsidR="00913248">
        <w:rPr>
          <w:sz w:val="24"/>
          <w:szCs w:val="24"/>
          <w:lang w:val="el-GR"/>
        </w:rPr>
        <w:t>.</w:t>
      </w:r>
    </w:p>
    <w:p w14:paraId="0A978DC3" w14:textId="2EFB63CC" w:rsidR="005F3F80" w:rsidRPr="00183A36" w:rsidRDefault="005F3F80" w:rsidP="005F3F8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183A36">
        <w:rPr>
          <w:sz w:val="24"/>
          <w:szCs w:val="24"/>
          <w:lang w:val="el-GR"/>
        </w:rPr>
        <w:t>Δωρεάν συμμετοχή σε τριήμερ</w:t>
      </w:r>
      <w:r w:rsidR="003541D3">
        <w:rPr>
          <w:sz w:val="24"/>
          <w:szCs w:val="24"/>
          <w:lang w:val="el-GR"/>
        </w:rPr>
        <w:t>η εκπαιδευτική εκδρομή (</w:t>
      </w:r>
      <w:r w:rsidRPr="00183A36">
        <w:rPr>
          <w:sz w:val="24"/>
          <w:szCs w:val="24"/>
        </w:rPr>
        <w:t>Fam</w:t>
      </w:r>
      <w:r w:rsidRPr="00183A36">
        <w:rPr>
          <w:sz w:val="24"/>
          <w:szCs w:val="24"/>
          <w:lang w:val="el-GR"/>
        </w:rPr>
        <w:t xml:space="preserve"> </w:t>
      </w:r>
      <w:r w:rsidRPr="00183A36">
        <w:rPr>
          <w:sz w:val="24"/>
          <w:szCs w:val="24"/>
        </w:rPr>
        <w:t>Trip</w:t>
      </w:r>
      <w:r w:rsidRPr="00183A36">
        <w:rPr>
          <w:sz w:val="24"/>
          <w:szCs w:val="24"/>
          <w:lang w:val="el-GR"/>
        </w:rPr>
        <w:t xml:space="preserve">) στην </w:t>
      </w:r>
      <w:r w:rsidR="001B2F11">
        <w:rPr>
          <w:sz w:val="24"/>
          <w:szCs w:val="24"/>
          <w:lang w:val="el-GR"/>
        </w:rPr>
        <w:t>περιοχή του Τρικάζε και του Κάτω Σαλέντο της Απουλία</w:t>
      </w:r>
      <w:r w:rsidRPr="00183A36">
        <w:rPr>
          <w:sz w:val="24"/>
          <w:szCs w:val="24"/>
          <w:lang w:val="el-GR"/>
        </w:rPr>
        <w:t xml:space="preserve"> και διασύνδεση B2B μεταξύ φορέων του τομέα.</w:t>
      </w:r>
    </w:p>
    <w:p w14:paraId="53545609" w14:textId="59344597" w:rsidR="005D31C0" w:rsidRPr="00183A36" w:rsidRDefault="005D31C0" w:rsidP="005F3F8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183A36">
        <w:rPr>
          <w:sz w:val="24"/>
          <w:szCs w:val="24"/>
          <w:lang w:val="el-GR"/>
        </w:rPr>
        <w:t xml:space="preserve">Δωρεάν συμμετοχή σε τριήμερη εκπαιδευτική εκδρομή </w:t>
      </w:r>
      <w:r w:rsidR="003541D3">
        <w:rPr>
          <w:sz w:val="24"/>
          <w:szCs w:val="24"/>
          <w:lang w:val="el-GR"/>
        </w:rPr>
        <w:t>(</w:t>
      </w:r>
      <w:r w:rsidRPr="00183A36">
        <w:rPr>
          <w:sz w:val="24"/>
          <w:szCs w:val="24"/>
        </w:rPr>
        <w:t>Fam</w:t>
      </w:r>
      <w:r w:rsidRPr="00183A36">
        <w:rPr>
          <w:sz w:val="24"/>
          <w:szCs w:val="24"/>
          <w:lang w:val="el-GR"/>
        </w:rPr>
        <w:t xml:space="preserve"> </w:t>
      </w:r>
      <w:r w:rsidRPr="00183A36">
        <w:rPr>
          <w:sz w:val="24"/>
          <w:szCs w:val="24"/>
        </w:rPr>
        <w:t>Trip</w:t>
      </w:r>
      <w:r w:rsidRPr="00183A36">
        <w:rPr>
          <w:sz w:val="24"/>
          <w:szCs w:val="24"/>
          <w:lang w:val="el-GR"/>
        </w:rPr>
        <w:t>) στην Κέρκυρα και την περιοχή του Μεσολογγίου-Αιτωλικού</w:t>
      </w:r>
      <w:r w:rsidR="005F3F80" w:rsidRPr="00183A36">
        <w:rPr>
          <w:sz w:val="24"/>
          <w:szCs w:val="24"/>
          <w:lang w:val="el-GR"/>
        </w:rPr>
        <w:t xml:space="preserve"> και διασύνδεση B2B μεταξύ φορέων του τομέα.</w:t>
      </w:r>
    </w:p>
    <w:p w14:paraId="00A596FD" w14:textId="21AAE6DD" w:rsidR="005F3F80" w:rsidRPr="00183A36" w:rsidRDefault="005F3F80" w:rsidP="005F3F8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864FD5">
        <w:rPr>
          <w:noProof/>
          <w:sz w:val="24"/>
          <w:szCs w:val="24"/>
          <w:shd w:val="clear" w:color="auto" w:fill="BDD6EE" w:themeFill="accent5" w:themeFillTint="66"/>
          <w:lang w:val="el-GR"/>
        </w:rPr>
        <w:t xml:space="preserve">Δημιουργία </w:t>
      </w:r>
      <w:r w:rsidR="00E06CB3">
        <w:rPr>
          <w:noProof/>
          <w:sz w:val="24"/>
          <w:szCs w:val="24"/>
          <w:shd w:val="clear" w:color="auto" w:fill="BDD6EE" w:themeFill="accent5" w:themeFillTint="66"/>
          <w:lang w:val="el-GR"/>
        </w:rPr>
        <w:t xml:space="preserve">ενός </w:t>
      </w:r>
      <w:r w:rsidR="00A4046B" w:rsidRPr="00864FD5">
        <w:rPr>
          <w:noProof/>
          <w:sz w:val="24"/>
          <w:szCs w:val="24"/>
          <w:shd w:val="clear" w:color="auto" w:fill="BDD6EE" w:themeFill="accent5" w:themeFillTint="66"/>
          <w:lang w:val="el-GR"/>
        </w:rPr>
        <w:t xml:space="preserve">τοπικού </w:t>
      </w:r>
      <w:r w:rsidR="005D786C">
        <w:rPr>
          <w:noProof/>
          <w:sz w:val="24"/>
          <w:szCs w:val="24"/>
          <w:shd w:val="clear" w:color="auto" w:fill="BDD6EE" w:themeFill="accent5" w:themeFillTint="66"/>
          <w:lang w:val="el-GR"/>
        </w:rPr>
        <w:t xml:space="preserve">και διασυνοριακού </w:t>
      </w:r>
      <w:r w:rsidRPr="00864FD5">
        <w:rPr>
          <w:noProof/>
          <w:sz w:val="24"/>
          <w:szCs w:val="24"/>
          <w:shd w:val="clear" w:color="auto" w:fill="BDD6EE" w:themeFill="accent5" w:themeFillTint="66"/>
          <w:lang w:val="el-GR"/>
        </w:rPr>
        <w:t>τουριστικού πακέτου</w:t>
      </w:r>
      <w:r w:rsidR="00E06CB3">
        <w:rPr>
          <w:noProof/>
          <w:sz w:val="24"/>
          <w:szCs w:val="24"/>
          <w:lang w:val="el-GR"/>
        </w:rPr>
        <w:t xml:space="preserve">, βιωματικού χαρακτήρα </w:t>
      </w:r>
      <w:r w:rsidR="00E208AC">
        <w:rPr>
          <w:noProof/>
          <w:sz w:val="24"/>
          <w:szCs w:val="24"/>
          <w:lang w:val="el-GR"/>
        </w:rPr>
        <w:t>για το</w:t>
      </w:r>
      <w:r w:rsidRPr="00183A36">
        <w:rPr>
          <w:noProof/>
          <w:sz w:val="24"/>
          <w:szCs w:val="24"/>
          <w:lang w:val="el-GR"/>
        </w:rPr>
        <w:t xml:space="preserve"> δίκτυο των </w:t>
      </w:r>
      <w:r w:rsidRPr="00183A36">
        <w:rPr>
          <w:noProof/>
          <w:sz w:val="24"/>
          <w:szCs w:val="24"/>
          <w:lang w:val="it-IT"/>
        </w:rPr>
        <w:t>Port</w:t>
      </w:r>
      <w:r w:rsidRPr="00183A36">
        <w:rPr>
          <w:noProof/>
          <w:sz w:val="24"/>
          <w:szCs w:val="24"/>
          <w:lang w:val="el-GR"/>
        </w:rPr>
        <w:t xml:space="preserve"> </w:t>
      </w:r>
      <w:r w:rsidRPr="00183A36">
        <w:rPr>
          <w:noProof/>
          <w:sz w:val="24"/>
          <w:szCs w:val="24"/>
          <w:lang w:val="it-IT"/>
        </w:rPr>
        <w:t>Museums</w:t>
      </w:r>
      <w:r w:rsidRPr="00183A36">
        <w:rPr>
          <w:noProof/>
          <w:sz w:val="24"/>
          <w:szCs w:val="24"/>
          <w:lang w:val="el-GR"/>
        </w:rPr>
        <w:t xml:space="preserve"> και προβολή του μέσω των επίσημων </w:t>
      </w:r>
      <w:r w:rsidR="00A67D23" w:rsidRPr="00183A36">
        <w:rPr>
          <w:noProof/>
          <w:sz w:val="24"/>
          <w:szCs w:val="24"/>
          <w:lang w:val="el-GR"/>
        </w:rPr>
        <w:t>ιστότοπων</w:t>
      </w:r>
      <w:r w:rsidRPr="00183A36">
        <w:rPr>
          <w:noProof/>
          <w:sz w:val="24"/>
          <w:szCs w:val="24"/>
          <w:lang w:val="el-GR"/>
        </w:rPr>
        <w:t xml:space="preserve"> του έργου (ιστοσελίδα, </w:t>
      </w:r>
      <w:r w:rsidR="00E208AC">
        <w:rPr>
          <w:noProof/>
          <w:sz w:val="24"/>
          <w:szCs w:val="24"/>
          <w:lang w:val="el-GR"/>
        </w:rPr>
        <w:t>Α</w:t>
      </w:r>
      <w:r w:rsidRPr="00183A36">
        <w:rPr>
          <w:noProof/>
          <w:sz w:val="24"/>
          <w:szCs w:val="24"/>
        </w:rPr>
        <w:t>pp</w:t>
      </w:r>
      <w:r w:rsidRPr="00183A36">
        <w:rPr>
          <w:noProof/>
          <w:sz w:val="24"/>
          <w:szCs w:val="24"/>
          <w:lang w:val="el-GR"/>
        </w:rPr>
        <w:t xml:space="preserve">) </w:t>
      </w:r>
      <w:r w:rsidR="008807B7">
        <w:rPr>
          <w:noProof/>
          <w:sz w:val="24"/>
          <w:szCs w:val="24"/>
          <w:lang w:val="el-GR"/>
        </w:rPr>
        <w:t>–</w:t>
      </w:r>
      <w:r w:rsidRPr="00183A36">
        <w:rPr>
          <w:noProof/>
          <w:sz w:val="24"/>
          <w:szCs w:val="24"/>
          <w:lang w:val="el-GR"/>
        </w:rPr>
        <w:t>υπό κατασκευή</w:t>
      </w:r>
      <w:r w:rsidR="008807B7">
        <w:rPr>
          <w:noProof/>
          <w:sz w:val="24"/>
          <w:szCs w:val="24"/>
          <w:lang w:val="el-GR"/>
        </w:rPr>
        <w:t>-</w:t>
      </w:r>
      <w:r w:rsidRPr="00183A36">
        <w:rPr>
          <w:noProof/>
          <w:sz w:val="24"/>
          <w:szCs w:val="24"/>
          <w:lang w:val="el-GR"/>
        </w:rPr>
        <w:t xml:space="preserve"> καθώς και </w:t>
      </w:r>
      <w:r w:rsidR="008807B7">
        <w:rPr>
          <w:noProof/>
          <w:sz w:val="24"/>
          <w:szCs w:val="24"/>
          <w:lang w:val="el-GR"/>
        </w:rPr>
        <w:t xml:space="preserve">των αντίστοιχων </w:t>
      </w:r>
      <w:r w:rsidRPr="00183A36">
        <w:rPr>
          <w:noProof/>
          <w:sz w:val="24"/>
          <w:szCs w:val="24"/>
          <w:lang w:val="el-GR"/>
        </w:rPr>
        <w:t>μέσω</w:t>
      </w:r>
      <w:r w:rsidR="003541D3">
        <w:rPr>
          <w:noProof/>
          <w:sz w:val="24"/>
          <w:szCs w:val="24"/>
          <w:lang w:val="el-GR"/>
        </w:rPr>
        <w:t>ν</w:t>
      </w:r>
      <w:r w:rsidRPr="00183A36">
        <w:rPr>
          <w:noProof/>
          <w:sz w:val="24"/>
          <w:szCs w:val="24"/>
          <w:lang w:val="el-GR"/>
        </w:rPr>
        <w:t xml:space="preserve"> κοινωνικ</w:t>
      </w:r>
      <w:r w:rsidR="003541D3">
        <w:rPr>
          <w:noProof/>
          <w:sz w:val="24"/>
          <w:szCs w:val="24"/>
          <w:lang w:val="el-GR"/>
        </w:rPr>
        <w:t>ής</w:t>
      </w:r>
      <w:r w:rsidRPr="00183A36">
        <w:rPr>
          <w:noProof/>
          <w:sz w:val="24"/>
          <w:szCs w:val="24"/>
          <w:lang w:val="el-GR"/>
        </w:rPr>
        <w:t xml:space="preserve"> δικτύ</w:t>
      </w:r>
      <w:r w:rsidR="003541D3">
        <w:rPr>
          <w:noProof/>
          <w:sz w:val="24"/>
          <w:szCs w:val="24"/>
          <w:lang w:val="el-GR"/>
        </w:rPr>
        <w:t>ωσης</w:t>
      </w:r>
      <w:r w:rsidRPr="00183A36">
        <w:rPr>
          <w:noProof/>
          <w:sz w:val="24"/>
          <w:szCs w:val="24"/>
          <w:lang w:val="el-GR"/>
        </w:rPr>
        <w:t>.</w:t>
      </w:r>
    </w:p>
    <w:p w14:paraId="2282F18E" w14:textId="77777777" w:rsidR="003134CE" w:rsidRPr="00F459CF" w:rsidRDefault="003134CE" w:rsidP="009567AE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1800817C" w14:textId="17D3F086" w:rsidR="00B56CF1" w:rsidRPr="008C7C53" w:rsidRDefault="00B56CF1" w:rsidP="009567AE">
      <w:pPr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  <w:r w:rsidRPr="008C7C53">
        <w:rPr>
          <w:b/>
          <w:sz w:val="24"/>
          <w:szCs w:val="24"/>
          <w:u w:val="single"/>
          <w:lang w:val="el-GR"/>
        </w:rPr>
        <w:t>Κριτήρια αξιολόγησης</w:t>
      </w:r>
      <w:r w:rsidR="008C7C53" w:rsidRPr="008C7C53">
        <w:rPr>
          <w:b/>
          <w:sz w:val="24"/>
          <w:szCs w:val="24"/>
          <w:u w:val="single"/>
          <w:lang w:val="el-GR"/>
        </w:rPr>
        <w:t>:</w:t>
      </w:r>
    </w:p>
    <w:p w14:paraId="0A37772D" w14:textId="77777777" w:rsidR="008C7C53" w:rsidRDefault="008C7C53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14:paraId="66742811" w14:textId="57BD4051" w:rsidR="003134CE" w:rsidRDefault="003134CE" w:rsidP="009567AE">
      <w:pPr>
        <w:spacing w:after="0" w:line="240" w:lineRule="auto"/>
        <w:ind w:left="770" w:right="684"/>
        <w:jc w:val="both"/>
        <w:rPr>
          <w:lang w:val="el-GR"/>
        </w:rPr>
      </w:pPr>
      <w:r>
        <w:rPr>
          <w:lang w:val="el-GR"/>
        </w:rPr>
        <w:t>Η αξιολόγηση των προτάσεων θα γίνει σύμφωνα με τα παρακάτω κριτήρια</w:t>
      </w:r>
      <w:r w:rsidRPr="003134CE">
        <w:rPr>
          <w:lang w:val="el-GR"/>
        </w:rPr>
        <w:t>:</w:t>
      </w:r>
    </w:p>
    <w:p w14:paraId="125942D0" w14:textId="77777777" w:rsidR="008C7C53" w:rsidRPr="003134CE" w:rsidRDefault="008C7C53" w:rsidP="009567AE">
      <w:pPr>
        <w:spacing w:after="0" w:line="240" w:lineRule="auto"/>
        <w:ind w:left="770" w:right="684"/>
        <w:jc w:val="both"/>
        <w:rPr>
          <w:lang w:val="el-GR"/>
        </w:rPr>
      </w:pPr>
    </w:p>
    <w:tbl>
      <w:tblPr>
        <w:tblW w:w="0" w:type="auto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4245"/>
      </w:tblGrid>
      <w:tr w:rsidR="00473F35" w:rsidRPr="0082058B" w14:paraId="39574E1D" w14:textId="77777777" w:rsidTr="001E174D">
        <w:tc>
          <w:tcPr>
            <w:tcW w:w="4335" w:type="dxa"/>
          </w:tcPr>
          <w:p w14:paraId="113212F5" w14:textId="77777777" w:rsidR="003134CE" w:rsidRPr="003134CE" w:rsidRDefault="003134CE" w:rsidP="009567AE">
            <w:pPr>
              <w:spacing w:after="0" w:line="240" w:lineRule="auto"/>
              <w:ind w:right="684"/>
              <w:jc w:val="both"/>
              <w:rPr>
                <w:lang w:val="it-IT"/>
              </w:rPr>
            </w:pPr>
            <w:r w:rsidRPr="003134CE">
              <w:rPr>
                <w:b/>
                <w:lang w:val="el-GR"/>
              </w:rPr>
              <w:t xml:space="preserve">Δείκτες </w:t>
            </w:r>
          </w:p>
        </w:tc>
        <w:tc>
          <w:tcPr>
            <w:tcW w:w="4245" w:type="dxa"/>
          </w:tcPr>
          <w:p w14:paraId="490E015E" w14:textId="77777777" w:rsidR="003134CE" w:rsidRPr="003134CE" w:rsidRDefault="003134CE" w:rsidP="009567AE">
            <w:pPr>
              <w:spacing w:after="0" w:line="240" w:lineRule="auto"/>
              <w:ind w:right="684"/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Βαθμολογία</w:t>
            </w:r>
          </w:p>
        </w:tc>
      </w:tr>
      <w:tr w:rsidR="00473F35" w:rsidRPr="0082058B" w14:paraId="2B071796" w14:textId="77777777" w:rsidTr="001E174D">
        <w:tc>
          <w:tcPr>
            <w:tcW w:w="4335" w:type="dxa"/>
          </w:tcPr>
          <w:p w14:paraId="655C75A4" w14:textId="77777777" w:rsidR="003134CE" w:rsidRPr="003134CE" w:rsidRDefault="003134CE" w:rsidP="009567AE">
            <w:pPr>
              <w:spacing w:after="0" w:line="240" w:lineRule="auto"/>
              <w:ind w:right="684"/>
              <w:jc w:val="both"/>
              <w:rPr>
                <w:lang w:val="el-GR"/>
              </w:rPr>
            </w:pPr>
            <w:r w:rsidRPr="003134CE">
              <w:rPr>
                <w:lang w:val="el-GR"/>
              </w:rPr>
              <w:t>Στοιχεία καινοτομίας στον βιωματικό τουρισμό</w:t>
            </w:r>
          </w:p>
        </w:tc>
        <w:tc>
          <w:tcPr>
            <w:tcW w:w="4245" w:type="dxa"/>
          </w:tcPr>
          <w:p w14:paraId="2719FCE1" w14:textId="7D47628F" w:rsidR="003134CE" w:rsidRPr="003134CE" w:rsidRDefault="003134CE" w:rsidP="009567AE">
            <w:pPr>
              <w:spacing w:after="0" w:line="240" w:lineRule="auto"/>
              <w:ind w:right="684"/>
              <w:jc w:val="both"/>
              <w:rPr>
                <w:lang w:val="el-GR"/>
              </w:rPr>
            </w:pPr>
            <w:r w:rsidRPr="003134CE">
              <w:rPr>
                <w:lang w:val="el-GR"/>
              </w:rPr>
              <w:t xml:space="preserve"> </w:t>
            </w:r>
            <w:r w:rsidR="008807B7">
              <w:rPr>
                <w:lang w:val="el-GR"/>
              </w:rPr>
              <w:t>Από</w:t>
            </w:r>
            <w:r>
              <w:t xml:space="preserve"> 0 </w:t>
            </w:r>
            <w:r w:rsidR="008807B7">
              <w:rPr>
                <w:lang w:val="el-GR"/>
              </w:rPr>
              <w:t>έως</w:t>
            </w:r>
            <w:r>
              <w:t xml:space="preserve"> </w:t>
            </w:r>
            <w:r w:rsidRPr="00F56A67">
              <w:t>5</w:t>
            </w:r>
            <w:r>
              <w:t xml:space="preserve"> </w:t>
            </w:r>
            <w:r>
              <w:rPr>
                <w:lang w:val="el-GR"/>
              </w:rPr>
              <w:t>βαθμούς</w:t>
            </w:r>
          </w:p>
        </w:tc>
      </w:tr>
      <w:tr w:rsidR="00473F35" w:rsidRPr="0082058B" w14:paraId="7EF51F57" w14:textId="77777777" w:rsidTr="001E174D">
        <w:tc>
          <w:tcPr>
            <w:tcW w:w="4335" w:type="dxa"/>
          </w:tcPr>
          <w:p w14:paraId="6846B301" w14:textId="77777777" w:rsidR="003134CE" w:rsidRPr="00473F35" w:rsidRDefault="007F5DD0" w:rsidP="009567AE">
            <w:pPr>
              <w:spacing w:after="0" w:line="240" w:lineRule="auto"/>
              <w:ind w:right="684"/>
              <w:jc w:val="both"/>
              <w:rPr>
                <w:lang w:val="el-GR"/>
              </w:rPr>
            </w:pPr>
            <w:r>
              <w:rPr>
                <w:lang w:val="el-GR"/>
              </w:rPr>
              <w:t>Ανάπτυξη και πώληση</w:t>
            </w:r>
            <w:r w:rsidR="00371283" w:rsidRPr="00473F35">
              <w:rPr>
                <w:lang w:val="el-GR"/>
              </w:rPr>
              <w:t xml:space="preserve"> της πρότασης μεσοπρόθεσμα</w:t>
            </w:r>
          </w:p>
        </w:tc>
        <w:tc>
          <w:tcPr>
            <w:tcW w:w="4245" w:type="dxa"/>
          </w:tcPr>
          <w:p w14:paraId="7B4E1E80" w14:textId="46D2CBBA" w:rsidR="003134CE" w:rsidRPr="007F5DD0" w:rsidRDefault="008807B7" w:rsidP="009567AE">
            <w:pPr>
              <w:spacing w:after="0" w:line="240" w:lineRule="auto"/>
              <w:ind w:right="684"/>
              <w:jc w:val="both"/>
            </w:pPr>
            <w:r>
              <w:rPr>
                <w:lang w:val="el-GR"/>
              </w:rPr>
              <w:t>Από</w:t>
            </w:r>
            <w:r>
              <w:t xml:space="preserve"> 0 </w:t>
            </w:r>
            <w:r>
              <w:rPr>
                <w:lang w:val="el-GR"/>
              </w:rPr>
              <w:t>έως</w:t>
            </w:r>
            <w:r>
              <w:t xml:space="preserve"> </w:t>
            </w:r>
            <w:r w:rsidRPr="00F56A67">
              <w:t>5</w:t>
            </w:r>
            <w:r>
              <w:t xml:space="preserve"> </w:t>
            </w:r>
            <w:r>
              <w:rPr>
                <w:lang w:val="el-GR"/>
              </w:rPr>
              <w:t>βαθμούς</w:t>
            </w:r>
          </w:p>
        </w:tc>
      </w:tr>
      <w:tr w:rsidR="000C1043" w:rsidRPr="0082058B" w14:paraId="6171700F" w14:textId="77777777" w:rsidTr="001E174D">
        <w:tc>
          <w:tcPr>
            <w:tcW w:w="4335" w:type="dxa"/>
          </w:tcPr>
          <w:p w14:paraId="55E9BDF5" w14:textId="77777777" w:rsidR="000C1043" w:rsidRDefault="000C1043" w:rsidP="009567AE">
            <w:pPr>
              <w:spacing w:after="0" w:line="240" w:lineRule="auto"/>
              <w:ind w:right="684"/>
              <w:jc w:val="both"/>
              <w:rPr>
                <w:lang w:val="el-GR"/>
              </w:rPr>
            </w:pPr>
          </w:p>
        </w:tc>
        <w:tc>
          <w:tcPr>
            <w:tcW w:w="4245" w:type="dxa"/>
          </w:tcPr>
          <w:p w14:paraId="0329460F" w14:textId="77777777" w:rsidR="000C1043" w:rsidRDefault="000C1043" w:rsidP="009567AE">
            <w:pPr>
              <w:spacing w:after="0" w:line="240" w:lineRule="auto"/>
              <w:ind w:right="684"/>
              <w:jc w:val="both"/>
              <w:rPr>
                <w:lang w:val="el-GR"/>
              </w:rPr>
            </w:pPr>
          </w:p>
        </w:tc>
      </w:tr>
    </w:tbl>
    <w:p w14:paraId="1116F8EE" w14:textId="35DA11D8" w:rsidR="000458A2" w:rsidRDefault="000458A2" w:rsidP="002F6B4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14:paraId="15E84EA0" w14:textId="6B77AC4C" w:rsidR="007F5DD0" w:rsidRDefault="007F5DD0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Σε περίπτωση ισοβ</w:t>
      </w:r>
      <w:r w:rsidR="008807B7">
        <w:rPr>
          <w:b/>
          <w:sz w:val="24"/>
          <w:szCs w:val="24"/>
          <w:lang w:val="el-GR"/>
        </w:rPr>
        <w:t>α</w:t>
      </w:r>
      <w:r>
        <w:rPr>
          <w:b/>
          <w:sz w:val="24"/>
          <w:szCs w:val="24"/>
          <w:lang w:val="el-GR"/>
        </w:rPr>
        <w:t>θμ</w:t>
      </w:r>
      <w:r w:rsidR="008807B7">
        <w:rPr>
          <w:b/>
          <w:sz w:val="24"/>
          <w:szCs w:val="24"/>
          <w:lang w:val="el-GR"/>
        </w:rPr>
        <w:t>ίας</w:t>
      </w:r>
      <w:r w:rsidRPr="007F5DD0">
        <w:rPr>
          <w:b/>
          <w:sz w:val="24"/>
          <w:szCs w:val="24"/>
          <w:lang w:val="el-GR"/>
        </w:rPr>
        <w:t xml:space="preserve"> θα ληφθεί υπόψη η χρονολογική σειρά </w:t>
      </w:r>
      <w:r w:rsidR="008807B7">
        <w:rPr>
          <w:b/>
          <w:sz w:val="24"/>
          <w:szCs w:val="24"/>
          <w:lang w:val="el-GR"/>
        </w:rPr>
        <w:t>παραλαβής</w:t>
      </w:r>
      <w:r w:rsidRPr="007F5DD0">
        <w:rPr>
          <w:b/>
          <w:sz w:val="24"/>
          <w:szCs w:val="24"/>
          <w:lang w:val="el-GR"/>
        </w:rPr>
        <w:t xml:space="preserve"> των προτάσεων</w:t>
      </w:r>
      <w:r>
        <w:rPr>
          <w:b/>
          <w:sz w:val="24"/>
          <w:szCs w:val="24"/>
          <w:lang w:val="el-GR"/>
        </w:rPr>
        <w:t>.</w:t>
      </w:r>
    </w:p>
    <w:p w14:paraId="26555C7A" w14:textId="33C97D87"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14:paraId="53E16947" w14:textId="09909C57"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14:paraId="0BCA7D64" w14:textId="72391940"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14:paraId="138AA7BC" w14:textId="495197F6"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  <w:bookmarkStart w:id="0" w:name="_GoBack"/>
      <w:bookmarkEnd w:id="0"/>
    </w:p>
    <w:p w14:paraId="5A3F88D7" w14:textId="52717D17"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14:paraId="66D8C527" w14:textId="2510554B"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14:paraId="7EA4D5D7" w14:textId="14AC90C5"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14:paraId="3B3A8C31" w14:textId="5020F73C"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14:paraId="1BB9A4EC" w14:textId="3BF8A955"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14:paraId="4D84F32D" w14:textId="0071E243"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14:paraId="2C01E0CF" w14:textId="77777777"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14:paraId="0C1D09AC" w14:textId="2A23BD72" w:rsidR="007F5DD0" w:rsidRDefault="007F5DD0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14:paraId="38279329" w14:textId="61455014" w:rsidR="00DD2156" w:rsidRDefault="00DD2156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14:paraId="3B1DF458" w14:textId="77777777" w:rsidR="00DD2156" w:rsidRDefault="00DD2156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14:paraId="5108D224" w14:textId="77777777" w:rsidR="007F5DD0" w:rsidRDefault="007F5DD0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Εγγύηση και υπευθυνότητα  </w:t>
      </w:r>
    </w:p>
    <w:p w14:paraId="5A7293EE" w14:textId="5D938F33" w:rsidR="007F5DD0" w:rsidRDefault="007F5DD0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  <w:r w:rsidRPr="007F5DD0">
        <w:rPr>
          <w:sz w:val="24"/>
          <w:szCs w:val="24"/>
          <w:lang w:val="el-GR"/>
        </w:rPr>
        <w:t>Η συμμετοχή στον διαγωνισμό συνεπάγεται την άνευ όρων αποδοχή του παρόντος κανονισμού και της άδειας επεξεργασίας δεδομένων προσωπικού χαρακτήρα (</w:t>
      </w:r>
      <w:r w:rsidR="009E0E1B">
        <w:rPr>
          <w:sz w:val="24"/>
          <w:szCs w:val="24"/>
          <w:lang w:val="en-GB"/>
        </w:rPr>
        <w:t>Regulation</w:t>
      </w:r>
      <w:r w:rsidR="009E0E1B" w:rsidRPr="004F4A2F">
        <w:rPr>
          <w:sz w:val="24"/>
          <w:szCs w:val="24"/>
          <w:lang w:val="el-GR"/>
        </w:rPr>
        <w:t xml:space="preserve"> </w:t>
      </w:r>
      <w:r w:rsidR="009E0E1B">
        <w:rPr>
          <w:sz w:val="24"/>
          <w:szCs w:val="24"/>
          <w:lang w:val="en-GB"/>
        </w:rPr>
        <w:t>EC</w:t>
      </w:r>
      <w:r w:rsidR="009E0E1B" w:rsidRPr="004F4A2F">
        <w:rPr>
          <w:sz w:val="24"/>
          <w:szCs w:val="24"/>
          <w:lang w:val="el-GR"/>
        </w:rPr>
        <w:t xml:space="preserve"> </w:t>
      </w:r>
      <w:r w:rsidR="009E0E1B">
        <w:rPr>
          <w:sz w:val="24"/>
          <w:szCs w:val="24"/>
          <w:lang w:val="en-GB"/>
        </w:rPr>
        <w:t>No</w:t>
      </w:r>
      <w:r w:rsidR="009E0E1B" w:rsidRPr="004F4A2F">
        <w:rPr>
          <w:sz w:val="24"/>
          <w:szCs w:val="24"/>
          <w:lang w:val="el-GR"/>
        </w:rPr>
        <w:t xml:space="preserve"> 45/2001 </w:t>
      </w:r>
      <w:r w:rsidR="004942D2" w:rsidRPr="004F4A2F">
        <w:rPr>
          <w:sz w:val="24"/>
          <w:szCs w:val="24"/>
          <w:lang w:val="el-GR"/>
        </w:rPr>
        <w:t xml:space="preserve">– </w:t>
      </w:r>
      <w:r w:rsidR="004942D2">
        <w:rPr>
          <w:sz w:val="24"/>
          <w:szCs w:val="24"/>
          <w:lang w:val="en-GB"/>
        </w:rPr>
        <w:t>OJ</w:t>
      </w:r>
      <w:r w:rsidR="004942D2" w:rsidRPr="004F4A2F">
        <w:rPr>
          <w:sz w:val="24"/>
          <w:szCs w:val="24"/>
          <w:lang w:val="el-GR"/>
        </w:rPr>
        <w:t xml:space="preserve"> 2001</w:t>
      </w:r>
      <w:r w:rsidR="004942D2">
        <w:rPr>
          <w:sz w:val="24"/>
          <w:szCs w:val="24"/>
          <w:lang w:val="en-GB"/>
        </w:rPr>
        <w:t>L</w:t>
      </w:r>
      <w:r w:rsidR="004942D2" w:rsidRPr="004F4A2F">
        <w:rPr>
          <w:sz w:val="24"/>
          <w:szCs w:val="24"/>
          <w:lang w:val="el-GR"/>
        </w:rPr>
        <w:t>8)</w:t>
      </w:r>
      <w:r w:rsidRPr="007F5DD0">
        <w:rPr>
          <w:sz w:val="24"/>
          <w:szCs w:val="24"/>
          <w:lang w:val="el-GR"/>
        </w:rPr>
        <w:t>. Η μη συμμόρφωση με τους κανόνες που περιγράφονται παραπάνω θα έχει ως αποτέλεσμα αποκλεισμό από τον διαγωνισμό</w:t>
      </w:r>
      <w:r w:rsidR="009A2F19">
        <w:rPr>
          <w:sz w:val="24"/>
          <w:szCs w:val="24"/>
          <w:lang w:val="el-GR"/>
        </w:rPr>
        <w:t>.</w:t>
      </w:r>
    </w:p>
    <w:p w14:paraId="00E979C3" w14:textId="17F0E657" w:rsidR="002F6B4E" w:rsidRDefault="002F6B4E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0FC14970" w14:textId="052B04A7" w:rsidR="002F6B4E" w:rsidRDefault="002F6B4E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5157CD6A" w14:textId="30704E99" w:rsidR="00BA14FF" w:rsidRDefault="00BA14FF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5F841D6B" w14:textId="54F2B1BB" w:rsidR="00BA14FF" w:rsidRDefault="00BA14FF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7D9935B0" w14:textId="79AD8A35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119C1B67" w14:textId="2CD3F38B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5A32ED04" w14:textId="6EBBA444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2F99C189" w14:textId="38A26FEC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4AAC91B1" w14:textId="595E0EC9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086A2CE9" w14:textId="6C498BBB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5C8281C3" w14:textId="15B9075C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765C0F03" w14:textId="44B8E7F1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04A6DA27" w14:textId="100BB63B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2C5AA16B" w14:textId="2BEF5140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170CD3C0" w14:textId="62243BDF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2319D306" w14:textId="30C14E12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02DCC78F" w14:textId="6AE06335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3D4AD32E" w14:textId="7A945DE7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28E37116" w14:textId="387630BC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29386AAC" w14:textId="7461222C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4D68DC15" w14:textId="4ACFF343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26B41ED1" w14:textId="670F0AB8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471B2A08" w14:textId="7828520A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3DE0415E" w14:textId="5F38972D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190C85FF" w14:textId="107D49A7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317F401E" w14:textId="0733AF16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64D08DAC" w14:textId="2FD7DF8B" w:rsidR="00DD2156" w:rsidRDefault="00DD2156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07A7AC18" w14:textId="77777777" w:rsidR="00DD2156" w:rsidRDefault="00DD2156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19100746" w14:textId="16F3B9CF" w:rsidR="003541D3" w:rsidRDefault="003541D3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1F2C0894" w14:textId="7751C917" w:rsidR="003541D3" w:rsidRDefault="003541D3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179C6175" w14:textId="77777777" w:rsidR="003541D3" w:rsidRDefault="003541D3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1389D282" w14:textId="295D721C"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1DE3C002" w14:textId="0F1F84D8" w:rsidR="00C14686" w:rsidRDefault="00C14686" w:rsidP="009058E3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47380ABD" w14:textId="77777777" w:rsidR="003541D3" w:rsidRDefault="003541D3" w:rsidP="009058E3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052DD767" w14:textId="75B9CCA1" w:rsidR="00C14686" w:rsidRDefault="00C14686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14:paraId="69A874D4" w14:textId="490A9AFB" w:rsidR="009A2F19" w:rsidRPr="00B77BB4" w:rsidRDefault="009A2F19" w:rsidP="00C14686">
      <w:pPr>
        <w:jc w:val="center"/>
        <w:rPr>
          <w:b/>
          <w:sz w:val="32"/>
          <w:szCs w:val="32"/>
          <w:lang w:val="el-GR"/>
        </w:rPr>
      </w:pPr>
      <w:r w:rsidRPr="00B77BB4">
        <w:rPr>
          <w:b/>
          <w:sz w:val="32"/>
          <w:szCs w:val="32"/>
          <w:lang w:val="el-GR"/>
        </w:rPr>
        <w:t>Παράρτημα Ι</w:t>
      </w:r>
    </w:p>
    <w:p w14:paraId="7E96D968" w14:textId="77777777" w:rsidR="009A2F19" w:rsidRDefault="009A2F19" w:rsidP="00F75477">
      <w:pPr>
        <w:ind w:left="360"/>
        <w:jc w:val="both"/>
        <w:rPr>
          <w:b/>
          <w:sz w:val="24"/>
          <w:szCs w:val="24"/>
          <w:lang w:val="el-GR"/>
        </w:rPr>
      </w:pPr>
      <w:r w:rsidRPr="009A2F19">
        <w:rPr>
          <w:b/>
          <w:sz w:val="24"/>
          <w:szCs w:val="24"/>
          <w:lang w:val="el-GR"/>
        </w:rPr>
        <w:t>Αίτηση Συμμετοχής</w:t>
      </w:r>
    </w:p>
    <w:p w14:paraId="7C1F564D" w14:textId="77777777" w:rsidR="009A2F19" w:rsidRPr="009A2F19" w:rsidRDefault="009A2F19" w:rsidP="00F75477">
      <w:pPr>
        <w:ind w:left="36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</w:t>
      </w:r>
      <w:r w:rsidRPr="009A2F19">
        <w:rPr>
          <w:sz w:val="24"/>
          <w:szCs w:val="24"/>
          <w:lang w:val="el-GR"/>
        </w:rPr>
        <w:t>Ο/Η κάτωθι υπογεγραμμένη</w:t>
      </w:r>
      <w:r>
        <w:rPr>
          <w:sz w:val="24"/>
          <w:szCs w:val="24"/>
          <w:lang w:val="el-GR"/>
        </w:rPr>
        <w:t>………………………………………………γεννημένη…………………. (τοποθεσία), ημ. γέννησης…………………..Νομικός υπεύθυνος της Εταιρείας ή εκπρόσωπος της……………………………..με έδρα………………………………στην οδό………………………αρ…………….. τηλ……………………….mail…</w:t>
      </w:r>
      <w:r w:rsidRPr="009A2F19">
        <w:rPr>
          <w:sz w:val="24"/>
          <w:szCs w:val="24"/>
          <w:lang w:val="el-GR"/>
        </w:rPr>
        <w:t>…………………</w:t>
      </w:r>
      <w:r>
        <w:rPr>
          <w:sz w:val="24"/>
          <w:szCs w:val="24"/>
          <w:lang w:val="it-IT"/>
        </w:rPr>
        <w:t>FAX</w:t>
      </w:r>
      <w:r w:rsidRPr="009A2F19">
        <w:rPr>
          <w:sz w:val="24"/>
          <w:szCs w:val="24"/>
          <w:lang w:val="el-GR"/>
        </w:rPr>
        <w:t>………………….</w:t>
      </w:r>
      <w:r>
        <w:rPr>
          <w:sz w:val="24"/>
          <w:szCs w:val="24"/>
        </w:rPr>
        <w:t>website</w:t>
      </w:r>
      <w:r w:rsidRPr="009A2F19">
        <w:rPr>
          <w:sz w:val="24"/>
          <w:szCs w:val="24"/>
          <w:lang w:val="el-GR"/>
        </w:rPr>
        <w:t>…………………………..</w:t>
      </w:r>
    </w:p>
    <w:p w14:paraId="593EBAFD" w14:textId="77777777" w:rsidR="009A2F19" w:rsidRDefault="009A2F19" w:rsidP="00F75477">
      <w:pPr>
        <w:jc w:val="both"/>
        <w:rPr>
          <w:sz w:val="24"/>
          <w:szCs w:val="24"/>
          <w:lang w:val="el-GR"/>
        </w:rPr>
      </w:pPr>
    </w:p>
    <w:p w14:paraId="56984EDB" w14:textId="0FC6B44D" w:rsidR="009A2F19" w:rsidRPr="009A2F19" w:rsidRDefault="009A2F19" w:rsidP="00F75477">
      <w:pPr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Καταθέτω αίτηση συμμετοχής στην πρόσκληση </w:t>
      </w:r>
      <w:r w:rsidR="00B63188" w:rsidRPr="00D764AF">
        <w:rPr>
          <w:sz w:val="24"/>
          <w:szCs w:val="24"/>
          <w:lang w:val="el-GR"/>
        </w:rPr>
        <w:t>για τη δημιουργία και πρόταση εναλλακτικών τουριστικών διαδρομών, βιωματικής εμπειρίας για το Δίκτυο</w:t>
      </w:r>
      <w:r w:rsidR="00B63188">
        <w:rPr>
          <w:sz w:val="24"/>
          <w:szCs w:val="24"/>
          <w:lang w:val="el-GR"/>
        </w:rPr>
        <w:t xml:space="preserve"> </w:t>
      </w:r>
      <w:r w:rsidR="009058E3">
        <w:rPr>
          <w:sz w:val="24"/>
          <w:szCs w:val="24"/>
          <w:lang w:val="el-GR"/>
        </w:rPr>
        <w:t xml:space="preserve">Οικομουσείων παράκτιας πολιτιστικής κληρονομιάς </w:t>
      </w:r>
      <w:r w:rsidR="009058E3" w:rsidRPr="009058E3">
        <w:rPr>
          <w:sz w:val="24"/>
          <w:szCs w:val="24"/>
          <w:lang w:val="el-GR"/>
        </w:rPr>
        <w:t>(</w:t>
      </w:r>
      <w:r w:rsidR="009058E3">
        <w:rPr>
          <w:sz w:val="24"/>
          <w:szCs w:val="24"/>
          <w:lang w:val="it-IT"/>
        </w:rPr>
        <w:t>Port</w:t>
      </w:r>
      <w:r w:rsidR="009058E3" w:rsidRPr="009058E3">
        <w:rPr>
          <w:sz w:val="24"/>
          <w:szCs w:val="24"/>
          <w:lang w:val="el-GR"/>
        </w:rPr>
        <w:t xml:space="preserve"> </w:t>
      </w:r>
      <w:r w:rsidR="009058E3">
        <w:rPr>
          <w:sz w:val="24"/>
          <w:szCs w:val="24"/>
          <w:lang w:val="it-IT"/>
        </w:rPr>
        <w:t>Museums</w:t>
      </w:r>
      <w:r w:rsidR="00B63188" w:rsidRPr="00D764AF">
        <w:rPr>
          <w:sz w:val="24"/>
          <w:szCs w:val="24"/>
          <w:lang w:val="el-GR"/>
        </w:rPr>
        <w:t xml:space="preserve"> </w:t>
      </w:r>
      <w:r w:rsidR="00B63188">
        <w:rPr>
          <w:sz w:val="24"/>
          <w:szCs w:val="24"/>
          <w:lang w:val="el-GR"/>
        </w:rPr>
        <w:t>Τρικάζε-Κέρκυρας</w:t>
      </w:r>
      <w:r w:rsidR="009058E3" w:rsidRPr="009058E3">
        <w:rPr>
          <w:sz w:val="24"/>
          <w:szCs w:val="24"/>
          <w:lang w:val="el-GR"/>
        </w:rPr>
        <w:t>)</w:t>
      </w:r>
      <w:r w:rsidR="00B63188">
        <w:rPr>
          <w:sz w:val="24"/>
          <w:szCs w:val="24"/>
          <w:lang w:val="el-GR"/>
        </w:rPr>
        <w:t xml:space="preserve"> και Μεσολογγίου-Αιτωλικο</w:t>
      </w:r>
      <w:r w:rsidR="009058E3">
        <w:rPr>
          <w:sz w:val="24"/>
          <w:szCs w:val="24"/>
          <w:lang w:val="el-GR"/>
        </w:rPr>
        <w:t>ύ</w:t>
      </w:r>
      <w:r w:rsidR="00B63188">
        <w:rPr>
          <w:sz w:val="24"/>
          <w:szCs w:val="24"/>
          <w:lang w:val="el-GR"/>
        </w:rPr>
        <w:t>.</w:t>
      </w:r>
    </w:p>
    <w:p w14:paraId="2C160452" w14:textId="77777777" w:rsidR="009A2F19" w:rsidRDefault="009A2F19" w:rsidP="00F75477">
      <w:pPr>
        <w:ind w:left="360"/>
        <w:jc w:val="both"/>
        <w:rPr>
          <w:sz w:val="24"/>
          <w:szCs w:val="24"/>
          <w:lang w:val="el-GR"/>
        </w:rPr>
      </w:pPr>
    </w:p>
    <w:p w14:paraId="63B092AE" w14:textId="77777777" w:rsidR="009A2F19" w:rsidRDefault="00792008" w:rsidP="00F75477">
      <w:pPr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Συνημμένα</w:t>
      </w:r>
    </w:p>
    <w:p w14:paraId="07F815B3" w14:textId="77777777" w:rsidR="00792008" w:rsidRPr="00792008" w:rsidRDefault="00792008" w:rsidP="00F75477">
      <w:pPr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Πρόταση του τουριστικού προϊόντος σε μορφή </w:t>
      </w:r>
      <w:r>
        <w:rPr>
          <w:sz w:val="24"/>
          <w:szCs w:val="24"/>
          <w:lang w:val="it-IT"/>
        </w:rPr>
        <w:t>pdf</w:t>
      </w:r>
    </w:p>
    <w:p w14:paraId="53652A80" w14:textId="77777777" w:rsidR="00792008" w:rsidRDefault="00792008" w:rsidP="00F75477">
      <w:pPr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Πρόσφατο υπογεγραμμένο Βιογραφικό  </w:t>
      </w:r>
    </w:p>
    <w:p w14:paraId="6B1C4C5C" w14:textId="77777777" w:rsidR="00792008" w:rsidRDefault="00792008" w:rsidP="00F75477">
      <w:pPr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Φωτοτυπία ταυτότητας</w:t>
      </w:r>
    </w:p>
    <w:p w14:paraId="5116060B" w14:textId="5EEB5EE2" w:rsidR="000458A2" w:rsidRDefault="000458A2" w:rsidP="003541D3">
      <w:pPr>
        <w:jc w:val="both"/>
        <w:rPr>
          <w:sz w:val="24"/>
          <w:szCs w:val="24"/>
          <w:lang w:val="el-GR"/>
        </w:rPr>
      </w:pPr>
    </w:p>
    <w:p w14:paraId="47DA0A57" w14:textId="26972365" w:rsidR="003541D3" w:rsidRDefault="003541D3" w:rsidP="003541D3">
      <w:pPr>
        <w:jc w:val="both"/>
        <w:rPr>
          <w:sz w:val="24"/>
          <w:szCs w:val="24"/>
          <w:lang w:val="el-GR"/>
        </w:rPr>
      </w:pPr>
    </w:p>
    <w:p w14:paraId="3A92FCA5" w14:textId="7504B80F" w:rsidR="00792008" w:rsidRDefault="00792008" w:rsidP="00F75477">
      <w:pPr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Ημ. και τόπος</w:t>
      </w:r>
    </w:p>
    <w:p w14:paraId="022F1910" w14:textId="4EDF53E5" w:rsidR="00DD2156" w:rsidRDefault="00DD2156" w:rsidP="00DD2156">
      <w:pPr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………………………………………………………..  </w:t>
      </w:r>
    </w:p>
    <w:p w14:paraId="115C0A3A" w14:textId="77777777" w:rsidR="009A2F19" w:rsidRPr="009A2F19" w:rsidRDefault="009A2F19" w:rsidP="00F75477">
      <w:pPr>
        <w:ind w:left="360"/>
        <w:jc w:val="both"/>
        <w:rPr>
          <w:sz w:val="24"/>
          <w:szCs w:val="24"/>
          <w:lang w:val="el-GR"/>
        </w:rPr>
      </w:pPr>
    </w:p>
    <w:p w14:paraId="13011649" w14:textId="5DA334C9" w:rsidR="009A2F19" w:rsidRDefault="00792008" w:rsidP="00F75477">
      <w:pPr>
        <w:ind w:left="36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                                                                                      </w:t>
      </w:r>
      <w:r w:rsidR="00DD2156">
        <w:rPr>
          <w:b/>
          <w:sz w:val="24"/>
          <w:szCs w:val="24"/>
          <w:lang w:val="el-GR"/>
        </w:rPr>
        <w:t xml:space="preserve">                              </w:t>
      </w:r>
      <w:r w:rsidRPr="00792008">
        <w:rPr>
          <w:sz w:val="24"/>
          <w:szCs w:val="24"/>
          <w:lang w:val="el-GR"/>
        </w:rPr>
        <w:t>Υπογραφή</w:t>
      </w:r>
    </w:p>
    <w:p w14:paraId="592CFB94" w14:textId="77777777" w:rsidR="00DD2156" w:rsidRDefault="00DD2156" w:rsidP="00F75477">
      <w:pPr>
        <w:ind w:left="360"/>
        <w:jc w:val="both"/>
        <w:rPr>
          <w:sz w:val="24"/>
          <w:szCs w:val="24"/>
          <w:lang w:val="el-GR"/>
        </w:rPr>
      </w:pPr>
    </w:p>
    <w:p w14:paraId="2BC09F60" w14:textId="6E48DCAA" w:rsidR="00792008" w:rsidRDefault="00DD2156" w:rsidP="00F75477">
      <w:pPr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 xml:space="preserve">                                                                                                   ………………………………………………………..  </w:t>
      </w:r>
    </w:p>
    <w:p w14:paraId="17AEE9D6" w14:textId="77777777" w:rsidR="00792008" w:rsidRDefault="00792008" w:rsidP="00F75477">
      <w:pPr>
        <w:ind w:left="360"/>
        <w:jc w:val="both"/>
        <w:rPr>
          <w:sz w:val="24"/>
          <w:szCs w:val="24"/>
          <w:lang w:val="el-GR"/>
        </w:rPr>
      </w:pPr>
    </w:p>
    <w:p w14:paraId="2C4D86EB" w14:textId="77777777" w:rsidR="00792008" w:rsidRDefault="00792008" w:rsidP="00F75477">
      <w:pPr>
        <w:ind w:left="360"/>
        <w:jc w:val="both"/>
        <w:rPr>
          <w:sz w:val="24"/>
          <w:szCs w:val="24"/>
          <w:lang w:val="el-GR"/>
        </w:rPr>
      </w:pPr>
    </w:p>
    <w:p w14:paraId="76168403" w14:textId="00B09DD7" w:rsidR="00792008" w:rsidRDefault="00792008" w:rsidP="001D75D7">
      <w:pPr>
        <w:jc w:val="both"/>
        <w:rPr>
          <w:sz w:val="24"/>
          <w:szCs w:val="24"/>
          <w:lang w:val="el-GR"/>
        </w:rPr>
      </w:pPr>
    </w:p>
    <w:p w14:paraId="58D362F2" w14:textId="77777777" w:rsidR="00792008" w:rsidRPr="00792008" w:rsidRDefault="00792008" w:rsidP="00F75477">
      <w:pPr>
        <w:ind w:left="360"/>
        <w:jc w:val="both"/>
        <w:rPr>
          <w:sz w:val="24"/>
          <w:szCs w:val="24"/>
          <w:lang w:val="el-GR"/>
        </w:rPr>
      </w:pPr>
    </w:p>
    <w:p w14:paraId="4087C17E" w14:textId="43A998C5" w:rsidR="00792008" w:rsidRDefault="00792008" w:rsidP="00F75477">
      <w:pPr>
        <w:ind w:left="360"/>
        <w:jc w:val="both"/>
        <w:rPr>
          <w:sz w:val="24"/>
          <w:szCs w:val="24"/>
          <w:lang w:val="el-GR"/>
        </w:rPr>
      </w:pPr>
      <w:r w:rsidRPr="00792008">
        <w:rPr>
          <w:sz w:val="24"/>
          <w:szCs w:val="24"/>
          <w:lang w:val="el-GR"/>
        </w:rPr>
        <w:t>Επεξεργασία δεδομένων προσωπικού χαρακτήρα</w:t>
      </w:r>
      <w:r>
        <w:rPr>
          <w:sz w:val="24"/>
          <w:szCs w:val="24"/>
          <w:lang w:val="el-GR"/>
        </w:rPr>
        <w:t xml:space="preserve"> σύμφωνα με το νόμο για τα προσωπικά δεδομένα</w:t>
      </w:r>
      <w:r w:rsidR="00DD2156">
        <w:rPr>
          <w:sz w:val="24"/>
          <w:szCs w:val="24"/>
          <w:lang w:val="el-GR"/>
        </w:rPr>
        <w:t xml:space="preserve"> </w:t>
      </w:r>
    </w:p>
    <w:p w14:paraId="3316E7F9" w14:textId="77777777" w:rsidR="00792008" w:rsidRDefault="00792008" w:rsidP="00F75477">
      <w:pPr>
        <w:ind w:left="360"/>
        <w:jc w:val="both"/>
        <w:rPr>
          <w:sz w:val="24"/>
          <w:szCs w:val="24"/>
          <w:lang w:val="el-GR"/>
        </w:rPr>
      </w:pPr>
    </w:p>
    <w:p w14:paraId="10CE1633" w14:textId="77777777" w:rsidR="00792008" w:rsidRDefault="00792008" w:rsidP="00F75477">
      <w:pPr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Ημ. και τόπος</w:t>
      </w:r>
    </w:p>
    <w:p w14:paraId="6E5ACC3A" w14:textId="77777777" w:rsidR="00DD2156" w:rsidRDefault="00DD2156" w:rsidP="00DD2156">
      <w:pPr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………………………………………………………..</w:t>
      </w:r>
    </w:p>
    <w:p w14:paraId="4D3654BB" w14:textId="77777777" w:rsidR="00792008" w:rsidRDefault="00792008" w:rsidP="00F75477">
      <w:pPr>
        <w:ind w:left="360"/>
        <w:jc w:val="both"/>
        <w:rPr>
          <w:sz w:val="24"/>
          <w:szCs w:val="24"/>
          <w:lang w:val="el-GR"/>
        </w:rPr>
      </w:pPr>
    </w:p>
    <w:p w14:paraId="385D583C" w14:textId="77777777" w:rsidR="00792008" w:rsidRPr="009A2F19" w:rsidRDefault="00792008" w:rsidP="00F75477">
      <w:pPr>
        <w:ind w:left="360"/>
        <w:jc w:val="both"/>
        <w:rPr>
          <w:sz w:val="24"/>
          <w:szCs w:val="24"/>
          <w:lang w:val="el-GR"/>
        </w:rPr>
      </w:pPr>
    </w:p>
    <w:p w14:paraId="700EC884" w14:textId="509270A3" w:rsidR="00792008" w:rsidRDefault="00792008" w:rsidP="00F75477">
      <w:pPr>
        <w:ind w:left="36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                                                                                    </w:t>
      </w:r>
      <w:r w:rsidR="00DD2156">
        <w:rPr>
          <w:b/>
          <w:sz w:val="24"/>
          <w:szCs w:val="24"/>
          <w:lang w:val="el-GR"/>
        </w:rPr>
        <w:t xml:space="preserve">                         </w:t>
      </w:r>
      <w:r>
        <w:rPr>
          <w:b/>
          <w:sz w:val="24"/>
          <w:szCs w:val="24"/>
          <w:lang w:val="el-GR"/>
        </w:rPr>
        <w:t xml:space="preserve">  </w:t>
      </w:r>
      <w:r w:rsidRPr="00792008">
        <w:rPr>
          <w:sz w:val="24"/>
          <w:szCs w:val="24"/>
          <w:lang w:val="el-GR"/>
        </w:rPr>
        <w:t>Υπογραφή</w:t>
      </w:r>
    </w:p>
    <w:p w14:paraId="1CF80C1C" w14:textId="77777777" w:rsidR="00DD2156" w:rsidRDefault="00DD2156" w:rsidP="00F75477">
      <w:pPr>
        <w:ind w:left="360"/>
        <w:jc w:val="both"/>
        <w:rPr>
          <w:sz w:val="24"/>
          <w:szCs w:val="24"/>
          <w:lang w:val="el-GR"/>
        </w:rPr>
      </w:pPr>
    </w:p>
    <w:p w14:paraId="11779194" w14:textId="11CE3DD1" w:rsidR="00DD2156" w:rsidRDefault="00DD2156" w:rsidP="00DD2156">
      <w:pPr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………………………………………………………..                                                               </w:t>
      </w:r>
    </w:p>
    <w:p w14:paraId="022F5E2D" w14:textId="232D0723" w:rsidR="00792008" w:rsidRDefault="00792008" w:rsidP="00F75477">
      <w:pPr>
        <w:ind w:left="360"/>
        <w:jc w:val="both"/>
        <w:rPr>
          <w:sz w:val="24"/>
          <w:szCs w:val="24"/>
          <w:lang w:val="el-GR"/>
        </w:rPr>
      </w:pPr>
    </w:p>
    <w:p w14:paraId="6E3C9F50" w14:textId="77777777" w:rsidR="008136F9" w:rsidRDefault="008136F9" w:rsidP="00F75477">
      <w:pPr>
        <w:ind w:left="360"/>
        <w:jc w:val="both"/>
        <w:rPr>
          <w:sz w:val="24"/>
          <w:szCs w:val="24"/>
          <w:lang w:val="el-GR"/>
        </w:rPr>
      </w:pPr>
    </w:p>
    <w:p w14:paraId="26B8BE65" w14:textId="77777777" w:rsidR="008136F9" w:rsidRDefault="008136F9" w:rsidP="00F75477">
      <w:pPr>
        <w:ind w:left="360"/>
        <w:jc w:val="both"/>
        <w:rPr>
          <w:sz w:val="24"/>
          <w:szCs w:val="24"/>
          <w:lang w:val="el-GR"/>
        </w:rPr>
      </w:pPr>
    </w:p>
    <w:p w14:paraId="186CFCB0" w14:textId="77777777" w:rsidR="008136F9" w:rsidRDefault="008136F9" w:rsidP="00F75477">
      <w:pPr>
        <w:ind w:left="360"/>
        <w:jc w:val="both"/>
        <w:rPr>
          <w:sz w:val="24"/>
          <w:szCs w:val="24"/>
          <w:lang w:val="el-GR"/>
        </w:rPr>
      </w:pPr>
    </w:p>
    <w:p w14:paraId="2826B72B" w14:textId="77777777" w:rsidR="008136F9" w:rsidRDefault="008136F9" w:rsidP="00F75477">
      <w:pPr>
        <w:ind w:left="360"/>
        <w:jc w:val="both"/>
        <w:rPr>
          <w:sz w:val="24"/>
          <w:szCs w:val="24"/>
          <w:lang w:val="el-GR"/>
        </w:rPr>
      </w:pPr>
    </w:p>
    <w:p w14:paraId="704DAE2E" w14:textId="77777777" w:rsidR="008136F9" w:rsidRDefault="008136F9" w:rsidP="00F75477">
      <w:pPr>
        <w:ind w:left="360"/>
        <w:jc w:val="both"/>
        <w:rPr>
          <w:sz w:val="24"/>
          <w:szCs w:val="24"/>
          <w:lang w:val="el-GR"/>
        </w:rPr>
      </w:pPr>
    </w:p>
    <w:p w14:paraId="6F201870" w14:textId="77777777" w:rsidR="008136F9" w:rsidRDefault="008136F9" w:rsidP="00F75477">
      <w:pPr>
        <w:ind w:left="360"/>
        <w:jc w:val="both"/>
        <w:rPr>
          <w:sz w:val="24"/>
          <w:szCs w:val="24"/>
          <w:lang w:val="el-GR"/>
        </w:rPr>
      </w:pPr>
    </w:p>
    <w:p w14:paraId="3D567919" w14:textId="77777777" w:rsidR="008136F9" w:rsidRDefault="008136F9" w:rsidP="00F75477">
      <w:pPr>
        <w:ind w:left="360"/>
        <w:jc w:val="both"/>
        <w:rPr>
          <w:sz w:val="24"/>
          <w:szCs w:val="24"/>
          <w:lang w:val="el-GR"/>
        </w:rPr>
      </w:pPr>
    </w:p>
    <w:p w14:paraId="06859C44" w14:textId="0AEEA806" w:rsidR="008136F9" w:rsidRPr="00792008" w:rsidRDefault="008136F9" w:rsidP="003D4EAA">
      <w:pPr>
        <w:jc w:val="both"/>
        <w:rPr>
          <w:sz w:val="24"/>
          <w:szCs w:val="24"/>
          <w:lang w:val="el-GR"/>
        </w:rPr>
      </w:pPr>
    </w:p>
    <w:sectPr w:rsidR="008136F9" w:rsidRPr="0079200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6B7E5" w14:textId="77777777" w:rsidR="00E06CB3" w:rsidRDefault="00E06CB3" w:rsidP="008136F9">
      <w:pPr>
        <w:spacing w:after="0" w:line="240" w:lineRule="auto"/>
      </w:pPr>
      <w:r>
        <w:separator/>
      </w:r>
    </w:p>
  </w:endnote>
  <w:endnote w:type="continuationSeparator" w:id="0">
    <w:p w14:paraId="653C1DB3" w14:textId="77777777" w:rsidR="00E06CB3" w:rsidRDefault="00E06CB3" w:rsidP="0081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B2B30" w14:textId="6A212FAF" w:rsidR="00E06CB3" w:rsidRDefault="00E06CB3">
    <w:pPr>
      <w:pStyle w:val="Footer"/>
    </w:pP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62F3447" wp14:editId="75E5044B">
          <wp:simplePos x="0" y="0"/>
          <wp:positionH relativeFrom="margin">
            <wp:align>left</wp:align>
          </wp:positionH>
          <wp:positionV relativeFrom="page">
            <wp:posOffset>9161145</wp:posOffset>
          </wp:positionV>
          <wp:extent cx="6120130" cy="509270"/>
          <wp:effectExtent l="0" t="0" r="0" b="5080"/>
          <wp:wrapTight wrapText="bothSides">
            <wp:wrapPolygon edited="0">
              <wp:start x="0" y="0"/>
              <wp:lineTo x="0" y="21007"/>
              <wp:lineTo x="21515" y="21007"/>
              <wp:lineTo x="21515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99A5F" w14:textId="77777777" w:rsidR="00E06CB3" w:rsidRDefault="00E06CB3" w:rsidP="008136F9">
      <w:pPr>
        <w:spacing w:after="0" w:line="240" w:lineRule="auto"/>
      </w:pPr>
      <w:r>
        <w:separator/>
      </w:r>
    </w:p>
  </w:footnote>
  <w:footnote w:type="continuationSeparator" w:id="0">
    <w:p w14:paraId="08F6123C" w14:textId="77777777" w:rsidR="00E06CB3" w:rsidRDefault="00E06CB3" w:rsidP="00813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8C851" w14:textId="77777777" w:rsidR="00E06CB3" w:rsidRDefault="00E06CB3">
    <w:pPr>
      <w:pStyle w:val="Header"/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AB32CAE" wp14:editId="66C5BCD7">
          <wp:simplePos x="0" y="0"/>
          <wp:positionH relativeFrom="column">
            <wp:posOffset>883920</wp:posOffset>
          </wp:positionH>
          <wp:positionV relativeFrom="page">
            <wp:posOffset>456565</wp:posOffset>
          </wp:positionV>
          <wp:extent cx="3876675" cy="841375"/>
          <wp:effectExtent l="0" t="0" r="0" b="0"/>
          <wp:wrapThrough wrapText="bothSides">
            <wp:wrapPolygon edited="0">
              <wp:start x="0" y="0"/>
              <wp:lineTo x="0" y="21029"/>
              <wp:lineTo x="955" y="21029"/>
              <wp:lineTo x="20910" y="21029"/>
              <wp:lineTo x="20910" y="0"/>
              <wp:lineTo x="0" y="0"/>
            </wp:wrapPolygon>
          </wp:wrapThrough>
          <wp:docPr id="1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F9B980" w14:textId="77777777" w:rsidR="00E06CB3" w:rsidRDefault="00E06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29F"/>
    <w:multiLevelType w:val="hybridMultilevel"/>
    <w:tmpl w:val="5AF85C4E"/>
    <w:lvl w:ilvl="0" w:tplc="8D1E3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30AD"/>
    <w:multiLevelType w:val="hybridMultilevel"/>
    <w:tmpl w:val="D6F623E6"/>
    <w:lvl w:ilvl="0" w:tplc="BE1E1E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69CE"/>
    <w:multiLevelType w:val="hybridMultilevel"/>
    <w:tmpl w:val="9368628A"/>
    <w:lvl w:ilvl="0" w:tplc="BE1E1EF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B83DA3"/>
    <w:multiLevelType w:val="hybridMultilevel"/>
    <w:tmpl w:val="ABD6BC06"/>
    <w:lvl w:ilvl="0" w:tplc="BE1E1E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66ECC"/>
    <w:multiLevelType w:val="hybridMultilevel"/>
    <w:tmpl w:val="CCDE0A8C"/>
    <w:lvl w:ilvl="0" w:tplc="BE1E1E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52F26"/>
    <w:multiLevelType w:val="hybridMultilevel"/>
    <w:tmpl w:val="E67A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84D36"/>
    <w:multiLevelType w:val="hybridMultilevel"/>
    <w:tmpl w:val="B472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90732"/>
    <w:multiLevelType w:val="hybridMultilevel"/>
    <w:tmpl w:val="57DE306E"/>
    <w:lvl w:ilvl="0" w:tplc="BE1E1E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mailMerge>
    <w:mainDocumentType w:val="email"/>
    <w:dataType w:val="textFile"/>
    <w:activeRecord w:val="-1"/>
  </w:mailMerge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6F"/>
    <w:rsid w:val="00043959"/>
    <w:rsid w:val="000458A2"/>
    <w:rsid w:val="00064C75"/>
    <w:rsid w:val="000811E9"/>
    <w:rsid w:val="000822ED"/>
    <w:rsid w:val="00085748"/>
    <w:rsid w:val="000B5636"/>
    <w:rsid w:val="000C1043"/>
    <w:rsid w:val="00137FA3"/>
    <w:rsid w:val="00145F82"/>
    <w:rsid w:val="00183A36"/>
    <w:rsid w:val="001B2F11"/>
    <w:rsid w:val="001D75D7"/>
    <w:rsid w:val="001E174D"/>
    <w:rsid w:val="00206DBB"/>
    <w:rsid w:val="002127C9"/>
    <w:rsid w:val="00241147"/>
    <w:rsid w:val="002928EC"/>
    <w:rsid w:val="002F3A40"/>
    <w:rsid w:val="002F6B4E"/>
    <w:rsid w:val="003134CE"/>
    <w:rsid w:val="00325B51"/>
    <w:rsid w:val="00343146"/>
    <w:rsid w:val="0034601F"/>
    <w:rsid w:val="003541D3"/>
    <w:rsid w:val="00354292"/>
    <w:rsid w:val="00371283"/>
    <w:rsid w:val="00371A54"/>
    <w:rsid w:val="003D4EAA"/>
    <w:rsid w:val="004239A8"/>
    <w:rsid w:val="00473F35"/>
    <w:rsid w:val="004942D2"/>
    <w:rsid w:val="004A19BF"/>
    <w:rsid w:val="004D428C"/>
    <w:rsid w:val="004E39A1"/>
    <w:rsid w:val="004F4A2F"/>
    <w:rsid w:val="00522D54"/>
    <w:rsid w:val="0052539D"/>
    <w:rsid w:val="00534F8E"/>
    <w:rsid w:val="00571EDD"/>
    <w:rsid w:val="00581E7B"/>
    <w:rsid w:val="00592A40"/>
    <w:rsid w:val="005B0E60"/>
    <w:rsid w:val="005D31C0"/>
    <w:rsid w:val="005D786C"/>
    <w:rsid w:val="005F3F80"/>
    <w:rsid w:val="00624762"/>
    <w:rsid w:val="00636754"/>
    <w:rsid w:val="006456CE"/>
    <w:rsid w:val="00651A06"/>
    <w:rsid w:val="0065412B"/>
    <w:rsid w:val="00663A97"/>
    <w:rsid w:val="00680C48"/>
    <w:rsid w:val="006D636F"/>
    <w:rsid w:val="00745F24"/>
    <w:rsid w:val="00771336"/>
    <w:rsid w:val="00784233"/>
    <w:rsid w:val="00792008"/>
    <w:rsid w:val="007A156A"/>
    <w:rsid w:val="007B3973"/>
    <w:rsid w:val="007D0A18"/>
    <w:rsid w:val="007E40AA"/>
    <w:rsid w:val="007E6D6C"/>
    <w:rsid w:val="007F333E"/>
    <w:rsid w:val="007F5DD0"/>
    <w:rsid w:val="008136F9"/>
    <w:rsid w:val="00833D20"/>
    <w:rsid w:val="00864FD5"/>
    <w:rsid w:val="008807B7"/>
    <w:rsid w:val="00890378"/>
    <w:rsid w:val="0089311A"/>
    <w:rsid w:val="008C7C53"/>
    <w:rsid w:val="009058E3"/>
    <w:rsid w:val="00911DDC"/>
    <w:rsid w:val="00913248"/>
    <w:rsid w:val="009567AE"/>
    <w:rsid w:val="00992862"/>
    <w:rsid w:val="009A2F19"/>
    <w:rsid w:val="009E0E1B"/>
    <w:rsid w:val="00A03D6B"/>
    <w:rsid w:val="00A4046B"/>
    <w:rsid w:val="00A67D23"/>
    <w:rsid w:val="00A938AF"/>
    <w:rsid w:val="00A975B7"/>
    <w:rsid w:val="00AA4EAB"/>
    <w:rsid w:val="00AB4B5E"/>
    <w:rsid w:val="00AC3BDD"/>
    <w:rsid w:val="00AF1322"/>
    <w:rsid w:val="00B15759"/>
    <w:rsid w:val="00B2245B"/>
    <w:rsid w:val="00B306F6"/>
    <w:rsid w:val="00B56CF1"/>
    <w:rsid w:val="00B63188"/>
    <w:rsid w:val="00B77BB4"/>
    <w:rsid w:val="00B82263"/>
    <w:rsid w:val="00B84465"/>
    <w:rsid w:val="00BA14FF"/>
    <w:rsid w:val="00BA4637"/>
    <w:rsid w:val="00BB4A54"/>
    <w:rsid w:val="00BE6E21"/>
    <w:rsid w:val="00C14686"/>
    <w:rsid w:val="00C54DDC"/>
    <w:rsid w:val="00C8236F"/>
    <w:rsid w:val="00CC76B3"/>
    <w:rsid w:val="00CD6190"/>
    <w:rsid w:val="00D71356"/>
    <w:rsid w:val="00D764AF"/>
    <w:rsid w:val="00D8616F"/>
    <w:rsid w:val="00DD2156"/>
    <w:rsid w:val="00E06CB3"/>
    <w:rsid w:val="00E208AC"/>
    <w:rsid w:val="00F459CF"/>
    <w:rsid w:val="00F75477"/>
    <w:rsid w:val="00F851EC"/>
    <w:rsid w:val="00F974AA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FB21598"/>
  <w15:chartTrackingRefBased/>
  <w15:docId w15:val="{CFDFE21A-8CC4-4295-A2E3-E83F8DE3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4776419322985087194normaltextrun">
    <w:name w:val="m_-4776419322985087194normaltextrun"/>
    <w:rsid w:val="007F5DD0"/>
  </w:style>
  <w:style w:type="character" w:customStyle="1" w:styleId="m-4776419322985087194eop">
    <w:name w:val="m_-4776419322985087194eop"/>
    <w:rsid w:val="007F5DD0"/>
  </w:style>
  <w:style w:type="paragraph" w:styleId="Header">
    <w:name w:val="header"/>
    <w:basedOn w:val="Normal"/>
    <w:link w:val="HeaderChar"/>
    <w:uiPriority w:val="99"/>
    <w:unhideWhenUsed/>
    <w:rsid w:val="008136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36F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36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36F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%20Koutsoukou\Desktop\Tour%20Operator%20call\Call%20Tour%20Operators%20IT\&#928;&#929;&#927;&#931;&#922;&#923;&#919;&#931;&#919;%20&#915;&#921;&#913;%20TOUR%20OPERATO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12C82-28EB-4F57-9E0C-899D6C17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ΓΙΑ TOUR OPERATORE.dot</Template>
  <TotalTime>6</TotalTime>
  <Pages>7</Pages>
  <Words>1392</Words>
  <Characters>7938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Katsari</dc:creator>
  <cp:keywords/>
  <dc:description/>
  <cp:lastModifiedBy>Panagiota Koutsoukou</cp:lastModifiedBy>
  <cp:revision>5</cp:revision>
  <dcterms:created xsi:type="dcterms:W3CDTF">2019-10-25T09:19:00Z</dcterms:created>
  <dcterms:modified xsi:type="dcterms:W3CDTF">2019-10-29T08:27:00Z</dcterms:modified>
</cp:coreProperties>
</file>